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8879"/>
      </w:tblGrid>
      <w:tr w:rsidR="00FC6B43">
        <w:trPr>
          <w:trHeight w:val="2880"/>
          <w:jc w:val="center"/>
        </w:trPr>
        <w:tc>
          <w:tcPr>
            <w:tcW w:w="5000" w:type="pct"/>
          </w:tcPr>
          <w:p w:rsidR="00FC6B43" w:rsidRDefault="00FC6B43" w:rsidP="004665FA">
            <w:pPr>
              <w:pStyle w:val="NoSpacing"/>
              <w:jc w:val="center"/>
              <w:rPr>
                <w:rFonts w:ascii="Calibri Light" w:hAnsi="Calibri Light" w:cs="Calibri Light"/>
                <w:caps/>
              </w:rPr>
            </w:pPr>
            <w:r w:rsidRPr="005C158E">
              <w:rPr>
                <w:rFonts w:ascii="Times New Roman" w:hAnsi="Times New Roman" w:cs="Times New Roman"/>
                <w:caps/>
                <w:sz w:val="24"/>
                <w:szCs w:val="24"/>
              </w:rPr>
              <w:t>Zespół Szkół  wojewódzkiego zakładu doskonalenia zawodowego w S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zczecinie </w:t>
            </w:r>
            <w:r w:rsidRPr="005C15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z siedzibą w świnoujściu</w:t>
            </w:r>
          </w:p>
        </w:tc>
      </w:tr>
      <w:tr w:rsidR="00FC6B43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:rsidR="00FC6B43" w:rsidRDefault="00FC6B43" w:rsidP="004665FA">
            <w:pPr>
              <w:pStyle w:val="NoSpacing"/>
              <w:jc w:val="center"/>
              <w:rPr>
                <w:rFonts w:ascii="Calibri Light" w:hAnsi="Calibri Light" w:cs="Calibri Light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  <w:lang w:eastAsia="en-US"/>
              </w:rPr>
              <w:t>Szkolny program wychowawczo-profilaktyczne</w:t>
            </w:r>
          </w:p>
        </w:tc>
      </w:tr>
      <w:tr w:rsidR="00FC6B43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:rsidR="00FC6B43" w:rsidRDefault="00FC6B43" w:rsidP="004665FA">
            <w:pPr>
              <w:pStyle w:val="NoSpacing"/>
              <w:jc w:val="center"/>
              <w:rPr>
                <w:rFonts w:ascii="Calibri Light" w:hAnsi="Calibri Light" w:cs="Calibri Light"/>
                <w:sz w:val="44"/>
                <w:szCs w:val="44"/>
              </w:rPr>
            </w:pPr>
            <w:r w:rsidRPr="005C158E">
              <w:rPr>
                <w:rFonts w:ascii="Times New Roman" w:hAnsi="Times New Roman" w:cs="Times New Roman"/>
                <w:sz w:val="44"/>
                <w:szCs w:val="44"/>
              </w:rPr>
              <w:t>Rok szkolny 2017/2018</w:t>
            </w:r>
          </w:p>
        </w:tc>
      </w:tr>
      <w:tr w:rsidR="00FC6B43">
        <w:trPr>
          <w:trHeight w:val="360"/>
          <w:jc w:val="center"/>
        </w:trPr>
        <w:tc>
          <w:tcPr>
            <w:tcW w:w="5000" w:type="pct"/>
            <w:vAlign w:val="center"/>
          </w:tcPr>
          <w:p w:rsidR="00FC6B43" w:rsidRPr="00BA3169" w:rsidRDefault="00FC6B43">
            <w:pPr>
              <w:pStyle w:val="NoSpacing"/>
              <w:jc w:val="center"/>
              <w:rPr>
                <w:rFonts w:cs="Times New Roman"/>
              </w:rPr>
            </w:pPr>
          </w:p>
        </w:tc>
      </w:tr>
      <w:tr w:rsidR="00FC6B43">
        <w:trPr>
          <w:trHeight w:val="360"/>
          <w:jc w:val="center"/>
        </w:trPr>
        <w:tc>
          <w:tcPr>
            <w:tcW w:w="5000" w:type="pct"/>
            <w:vAlign w:val="center"/>
          </w:tcPr>
          <w:p w:rsidR="00FC6B43" w:rsidRPr="00BA3169" w:rsidRDefault="00FC6B43" w:rsidP="004665F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BA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Opracował: mgr Jarosław Czerniak- pedagog szkolny</w:t>
            </w:r>
          </w:p>
        </w:tc>
      </w:tr>
      <w:tr w:rsidR="00FC6B43">
        <w:trPr>
          <w:trHeight w:val="360"/>
          <w:jc w:val="center"/>
        </w:trPr>
        <w:tc>
          <w:tcPr>
            <w:tcW w:w="5000" w:type="pct"/>
            <w:vAlign w:val="center"/>
          </w:tcPr>
          <w:p w:rsidR="00FC6B43" w:rsidRPr="00BA3169" w:rsidRDefault="00FC6B43">
            <w:pPr>
              <w:pStyle w:val="NoSpacing"/>
              <w:jc w:val="center"/>
              <w:rPr>
                <w:b/>
                <w:bCs/>
              </w:rPr>
            </w:pPr>
            <w:r w:rsidRPr="00BA3169">
              <w:rPr>
                <w:b/>
                <w:bCs/>
              </w:rPr>
              <w:t>2017-09-01</w:t>
            </w:r>
          </w:p>
        </w:tc>
      </w:tr>
    </w:tbl>
    <w:p w:rsidR="00FC6B43" w:rsidRDefault="00FC6B43"/>
    <w:p w:rsidR="00FC6B43" w:rsidRDefault="00FC6B43"/>
    <w:p w:rsidR="00FC6B43" w:rsidRDefault="00FC6B43"/>
    <w:p w:rsidR="00FC6B43" w:rsidRDefault="00FC6B43">
      <w:pPr>
        <w:spacing w:after="160" w:line="259" w:lineRule="auto"/>
        <w:rPr>
          <w:sz w:val="24"/>
          <w:szCs w:val="24"/>
        </w:rPr>
      </w:pPr>
      <w:r>
        <w:br w:type="page"/>
      </w:r>
    </w:p>
    <w:p w:rsidR="00FC6B43" w:rsidRDefault="00FC6B43" w:rsidP="003A614F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</w:p>
    <w:p w:rsidR="00FC6B43" w:rsidRPr="009B1C38" w:rsidRDefault="00FC6B43" w:rsidP="003A614F">
      <w:pPr>
        <w:spacing w:after="0"/>
        <w:jc w:val="both"/>
        <w:rPr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FC6B43" w:rsidRPr="005C158E" w:rsidRDefault="00FC6B43" w:rsidP="00B76F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156468"/>
      <w:r w:rsidRPr="005C158E">
        <w:rPr>
          <w:rFonts w:ascii="Times New Roman" w:hAnsi="Times New Roman" w:cs="Times New Roman"/>
          <w:sz w:val="24"/>
          <w:szCs w:val="24"/>
        </w:rPr>
        <w:t>Konstytucja Rzeczpospolitej Polskiej z 2 kwietnia 1997r. (Dz.U. z 1997 r. nr 78, poz. 483 ze zm.).</w:t>
      </w:r>
    </w:p>
    <w:p w:rsidR="00FC6B43" w:rsidRPr="005C158E" w:rsidRDefault="00FC6B43" w:rsidP="00B76F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FC6B43" w:rsidRPr="005C158E" w:rsidRDefault="00FC6B43" w:rsidP="00B76F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Ustawa z 26 stycznia 1982 r. – Karta Nauczyciela (tekst jedn.: Dz.U. z 2017 r. poz. 1189).</w:t>
      </w:r>
    </w:p>
    <w:p w:rsidR="00FC6B43" w:rsidRPr="005C158E" w:rsidRDefault="00FC6B43" w:rsidP="00B76F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Ustawa z 7 września 1991 r. o systemie oświaty (tekst jedn.: Dz.U. z 2016 r. poz. 1943 ze zm.).</w:t>
      </w:r>
    </w:p>
    <w:p w:rsidR="00FC6B43" w:rsidRPr="005C158E" w:rsidRDefault="00FC6B43" w:rsidP="00B76F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Ustawa z 14 grudnia 2016 r. – Prawo oświatowe (Dz.U. z 2017 r. poz. 59).</w:t>
      </w:r>
    </w:p>
    <w:p w:rsidR="00FC6B43" w:rsidRPr="005C158E" w:rsidRDefault="00FC6B43" w:rsidP="00B76F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Ustawa z 26 października 1982r. o wychowaniu w trzeźwości i przeciwdziałaniu alkoholizmowi (tekst jedn. Dz.U. z 2016 r. poz. 487).</w:t>
      </w:r>
    </w:p>
    <w:p w:rsidR="00FC6B43" w:rsidRPr="005C158E" w:rsidRDefault="00FC6B43" w:rsidP="00B76F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Ustawa z 29 lipca 2005r. o przeciwdziałaniu narkomanii (tekst jedn. Dz.U. z 2017 r. poz. 783).</w:t>
      </w:r>
    </w:p>
    <w:p w:rsidR="00FC6B43" w:rsidRPr="005C158E" w:rsidRDefault="00FC6B43" w:rsidP="00B76F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FC6B43" w:rsidRPr="005C158E" w:rsidRDefault="00FC6B43" w:rsidP="00B76F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FC6B43" w:rsidRPr="005C158E" w:rsidRDefault="00FC6B43" w:rsidP="00B76F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Priorytety Ministra Edukacji Narodowej na rok szkolny 2017/2018</w:t>
      </w:r>
    </w:p>
    <w:bookmarkEnd w:id="0"/>
    <w:p w:rsidR="00FC6B43" w:rsidRPr="005C158E" w:rsidRDefault="00FC6B43" w:rsidP="00B76FE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Statut Zespołu Szkół Wojewódzkiego Zakładu Doskonalenia Zawodowego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158E">
        <w:rPr>
          <w:rFonts w:ascii="Times New Roman" w:hAnsi="Times New Roman" w:cs="Times New Roman"/>
          <w:sz w:val="24"/>
          <w:szCs w:val="24"/>
        </w:rPr>
        <w:t>w Szczecinie z siedzibą w Świnoujściu .</w:t>
      </w:r>
    </w:p>
    <w:p w:rsidR="00FC6B43" w:rsidRDefault="00FC6B43" w:rsidP="00B76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B76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B76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FC6B43" w:rsidRPr="005C158E" w:rsidRDefault="00FC6B43" w:rsidP="00B7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Szkolny program wychowawczo-profilaktyczny realizowany w Zespole Szkół Wojewódzkiego Zakładu Doskonalenia Zawodowego w Szczecinie z siedzibą w Świnoujściu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w sferze fizycznej, emocjonalnej, intelektualnej, duchowej i społecznej. Proces wychowania jest wzmacniany i uzupełniany poprzez działania z zakresu profilaktyki problemów dzieci i młodzieży. </w:t>
      </w:r>
    </w:p>
    <w:p w:rsidR="00FC6B43" w:rsidRPr="005C158E" w:rsidRDefault="00FC6B43" w:rsidP="00B7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FC6B43" w:rsidRPr="005C158E" w:rsidRDefault="00FC6B43" w:rsidP="00B7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i nauczycieli. 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Program wychowawczo-profilaktyczny został opracowany na podstawie diagnozy potrzeb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problemów występujących w środowisku szkolnym, z uwzględnieniem:</w:t>
      </w:r>
    </w:p>
    <w:p w:rsidR="00FC6B43" w:rsidRPr="005C158E" w:rsidRDefault="00FC6B43" w:rsidP="00B76FE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wyników ewaluacji (np. wewnętrznej, zewnętrznej),</w:t>
      </w:r>
    </w:p>
    <w:p w:rsidR="00FC6B43" w:rsidRPr="005C158E" w:rsidRDefault="00FC6B43" w:rsidP="00B76FE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wyników nadzoru pedagogicznego sprawowanego przez dyrektora,</w:t>
      </w:r>
    </w:p>
    <w:p w:rsidR="00FC6B43" w:rsidRPr="005C158E" w:rsidRDefault="00FC6B43" w:rsidP="00B76FE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ewaluacji wcześniejszego programu wychowawczego i programu profilaktyki realizowanych w roku szkolnym 2017/2018,</w:t>
      </w:r>
    </w:p>
    <w:p w:rsidR="00FC6B43" w:rsidRPr="005C158E" w:rsidRDefault="00FC6B43" w:rsidP="00B76FE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wniosków i analiz (np. wnioski z pracy zespołów zadaniowych, zespołów przedmiotowych, zespołów wychowawczych itp.),</w:t>
      </w:r>
    </w:p>
    <w:p w:rsidR="00FC6B43" w:rsidRPr="005C158E" w:rsidRDefault="00FC6B43" w:rsidP="00B76FE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FC6B43" w:rsidRPr="005C158E" w:rsidRDefault="00FC6B43" w:rsidP="00B76FE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:rsidR="00FC6B43" w:rsidRPr="005C158E" w:rsidRDefault="00FC6B43" w:rsidP="00B76FE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zaangażowanie wszystkich podmiotów szkolnej społeczności i współpracę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w realizacji zadań określonych w programie,</w:t>
      </w:r>
    </w:p>
    <w:p w:rsidR="00FC6B43" w:rsidRPr="005C158E" w:rsidRDefault="00FC6B43" w:rsidP="00B76FE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FC6B43" w:rsidRPr="005C158E" w:rsidRDefault="00FC6B43" w:rsidP="00B76FE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współdziałanie ze środowiskiem zewnętrznym szkoły (np. udział organizacji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i stowarzyszeń wspierających działalność wychowawczą i profilaktyczną szkoły), </w:t>
      </w:r>
    </w:p>
    <w:p w:rsidR="00FC6B43" w:rsidRPr="005C158E" w:rsidRDefault="00FC6B43" w:rsidP="00B76FE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współodpowiedzialność za efekty realizacji programu,</w:t>
      </w:r>
    </w:p>
    <w:p w:rsidR="00FC6B43" w:rsidRPr="005C158E" w:rsidRDefault="00FC6B43" w:rsidP="00B76FE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inne (ważne dla szkoły, wynikające z jej potrzeb, specyfiki).</w:t>
      </w:r>
    </w:p>
    <w:p w:rsidR="00FC6B43" w:rsidRPr="005C158E" w:rsidRDefault="00FC6B43" w:rsidP="00B76FE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I. Misja szkoły</w:t>
      </w:r>
    </w:p>
    <w:p w:rsidR="00FC6B43" w:rsidRPr="005C158E" w:rsidRDefault="00FC6B43" w:rsidP="00B76FE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w państwie, w duchu przekazu dziedzictwa kulturowego i kształtowania postaw patriotycznych, a także budowanie pozytywnego obrazu szkoły poprzez kultywowanie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tworzenie jej tradycji. Misją szkoły jest także przeciwdziałanie pojawianiu się zachowań ryzykownych, kształtowanie postawy odpowiedzialności za siebie i innych oraz troska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>o</w:t>
      </w:r>
      <w:r w:rsidRPr="005C158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 xml:space="preserve">bezpieczeństwo uczniów, nauczycieli i rodziców. </w:t>
      </w:r>
    </w:p>
    <w:p w:rsidR="00FC6B43" w:rsidRPr="005C158E" w:rsidRDefault="00FC6B43" w:rsidP="00B76FE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II. Sylwetka absolwenta</w:t>
      </w:r>
    </w:p>
    <w:p w:rsidR="00FC6B43" w:rsidRPr="005C158E" w:rsidRDefault="00FC6B43" w:rsidP="00B76F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Dążeniem Zespołu Szkół Wojewódzkiego Zakładu Doskonalenia Zawodoweg</w:t>
      </w:r>
      <w:r>
        <w:rPr>
          <w:rFonts w:ascii="Times New Roman" w:hAnsi="Times New Roman" w:cs="Times New Roman"/>
          <w:sz w:val="24"/>
          <w:szCs w:val="24"/>
        </w:rPr>
        <w:t xml:space="preserve">o                       w Szczecinie </w:t>
      </w:r>
      <w:r w:rsidRPr="005C158E">
        <w:rPr>
          <w:rFonts w:ascii="Times New Roman" w:hAnsi="Times New Roman" w:cs="Times New Roman"/>
          <w:sz w:val="24"/>
          <w:szCs w:val="24"/>
        </w:rPr>
        <w:t>z siedzibą w Świnoujściu  jest przygotowanie ucznió</w:t>
      </w:r>
      <w:r>
        <w:rPr>
          <w:rFonts w:ascii="Times New Roman" w:hAnsi="Times New Roman" w:cs="Times New Roman"/>
          <w:sz w:val="24"/>
          <w:szCs w:val="24"/>
        </w:rPr>
        <w:t xml:space="preserve">w do efektywnego funkcjonowania </w:t>
      </w:r>
      <w:r w:rsidRPr="005C158E">
        <w:rPr>
          <w:rFonts w:ascii="Times New Roman" w:hAnsi="Times New Roman" w:cs="Times New Roman"/>
          <w:sz w:val="24"/>
          <w:szCs w:val="24"/>
        </w:rPr>
        <w:t xml:space="preserve">w życiu społecznym oraz podejmowania samodzielnych decyzji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158E">
        <w:rPr>
          <w:rFonts w:ascii="Times New Roman" w:hAnsi="Times New Roman" w:cs="Times New Roman"/>
          <w:sz w:val="24"/>
          <w:szCs w:val="24"/>
        </w:rPr>
        <w:t>w poczuciu odpowiedzialności za własny rozwój.</w:t>
      </w:r>
      <w:r w:rsidRPr="005C158E" w:rsidDel="003D37BE">
        <w:rPr>
          <w:rFonts w:ascii="Times New Roman" w:hAnsi="Times New Roman" w:cs="Times New Roman"/>
          <w:sz w:val="24"/>
          <w:szCs w:val="24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>Uczeń kończący szkołę, posiada następujące cechy: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kieruje się w codziennym życiu zasadami etyki i moralności,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zna i stosuje zasady dobrych obyczajów i kultury bycia,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szanuje siebie i innych,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jest odpowiedzialny,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zna historię i kulturę własnego narodu i regionu oraz tradycje szkoły, przestrzega zasad bezpieczeństwa i higieny życia,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zna i rozumie zasady współżycia społecznego, 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jest tolerancyjny,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korzysta z różnych źródeł wiedzy i informacji, racjonalnie wykorzystuje narzędzia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58E">
        <w:rPr>
          <w:rFonts w:ascii="Times New Roman" w:hAnsi="Times New Roman" w:cs="Times New Roman"/>
          <w:sz w:val="24"/>
          <w:szCs w:val="24"/>
        </w:rPr>
        <w:t>i technologie informatyczne,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jest ambitny,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jest kreatywny,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jest odważny,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jest samodzielny,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szanuje potrzeby innych i jest chętny do niesienia pomocy,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jest odporny na niepowodzenia,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integruje się z rówieśnikami i prawidłowo funkcjonuje w zespole,</w:t>
      </w:r>
    </w:p>
    <w:p w:rsidR="00FC6B43" w:rsidRPr="005C158E" w:rsidRDefault="00FC6B43" w:rsidP="00B76FE2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inne (ważne z perspektywy przyjętych wartości oraz celów wychowawczych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profilaktycznych szkoły).</w:t>
      </w:r>
    </w:p>
    <w:p w:rsidR="00FC6B43" w:rsidRPr="005C158E" w:rsidRDefault="00FC6B43" w:rsidP="00B76FE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III. Cele ogólne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FC6B43" w:rsidRPr="005C158E" w:rsidRDefault="00FC6B43" w:rsidP="00B76FE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fizycznej – ukierunkowanej na zdobycie przez ucznia i wychowanka wiedzy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umiejętności pozwalających na prowadzenie zdrowego stylu życia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i podejmowania zachowań prozdrowotnych,</w:t>
      </w:r>
    </w:p>
    <w:p w:rsidR="00FC6B43" w:rsidRPr="005C158E" w:rsidRDefault="00FC6B43" w:rsidP="00B76FE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FC6B43" w:rsidRPr="005C158E" w:rsidRDefault="00FC6B43" w:rsidP="00B76FE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FC6B43" w:rsidRPr="005C158E" w:rsidRDefault="00FC6B43" w:rsidP="00B76FE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Działalność wychowawcza obejmuje w szczególności:</w:t>
      </w:r>
    </w:p>
    <w:p w:rsidR="00FC6B43" w:rsidRPr="005C158E" w:rsidRDefault="00FC6B43" w:rsidP="00B76FE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FC6B43" w:rsidRPr="005C158E" w:rsidRDefault="00FC6B43" w:rsidP="00B76FE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kształtowanie hierarchii systemu wartości, w którym zdrowie i odpowiedzialność za własny rozwój należą do jednych z najważniejszych wartości w życiu 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158E">
        <w:rPr>
          <w:rFonts w:ascii="Times New Roman" w:hAnsi="Times New Roman" w:cs="Times New Roman"/>
          <w:sz w:val="24"/>
          <w:szCs w:val="24"/>
        </w:rPr>
        <w:t>a decyzje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58E">
        <w:rPr>
          <w:rFonts w:ascii="Times New Roman" w:hAnsi="Times New Roman" w:cs="Times New Roman"/>
          <w:sz w:val="24"/>
          <w:szCs w:val="24"/>
        </w:rPr>
        <w:t>w tym zakresie podejmowane są w poczuciu odpowiedzialności za siebie i innych,</w:t>
      </w:r>
    </w:p>
    <w:p w:rsidR="00FC6B43" w:rsidRPr="005C158E" w:rsidRDefault="00FC6B43" w:rsidP="00B76FE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FC6B43" w:rsidRPr="005C158E" w:rsidRDefault="00FC6B43" w:rsidP="00B76FE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wzmacnianie wśród uczniów i wychowanków więzi ze szkołą oraz społecznością lokalną,</w:t>
      </w:r>
    </w:p>
    <w:p w:rsidR="00FC6B43" w:rsidRPr="005C158E" w:rsidRDefault="00FC6B43" w:rsidP="00B76FE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58E">
        <w:rPr>
          <w:rFonts w:ascii="Times New Roman" w:hAnsi="Times New Roman" w:cs="Times New Roman"/>
          <w:sz w:val="24"/>
          <w:szCs w:val="24"/>
        </w:rPr>
        <w:t xml:space="preserve">i wychowawców, a także nauczycieli, wychowawców i rodziców lub opiekunów,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 xml:space="preserve">w tym wzmacnianie więzi z rówieśnikami oraz nauczycielami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158E">
        <w:rPr>
          <w:rFonts w:ascii="Times New Roman" w:hAnsi="Times New Roman" w:cs="Times New Roman"/>
          <w:sz w:val="24"/>
          <w:szCs w:val="24"/>
        </w:rPr>
        <w:t>i wychowawcami,</w:t>
      </w:r>
    </w:p>
    <w:p w:rsidR="00FC6B43" w:rsidRPr="005C158E" w:rsidRDefault="00FC6B43" w:rsidP="00B76FE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FC6B43" w:rsidRPr="005C158E" w:rsidRDefault="00FC6B43" w:rsidP="00B76FE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wzmacnianie kompetencji wychowawczych nauczycieli i wychowawców oraz rodziców lub opiekunów,</w:t>
      </w:r>
    </w:p>
    <w:p w:rsidR="00FC6B43" w:rsidRPr="005C158E" w:rsidRDefault="00FC6B43" w:rsidP="00B76FE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kształtowanie u uczniów postaw prospołecznych, w tym poprzez możliwość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>w działaniach z zakresu wolontariatu, sprzyjających aktywnemu uczestnictwu uczniów w życiu społecznym,</w:t>
      </w:r>
    </w:p>
    <w:p w:rsidR="00FC6B43" w:rsidRPr="005C158E" w:rsidRDefault="00FC6B43" w:rsidP="00B76FE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przygotowanie uczniów do aktywnego uczestnictwa w kulturze i sztuce narodowej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158E">
        <w:rPr>
          <w:rFonts w:ascii="Times New Roman" w:hAnsi="Times New Roman" w:cs="Times New Roman"/>
          <w:sz w:val="24"/>
          <w:szCs w:val="24"/>
        </w:rPr>
        <w:t>i światowej,</w:t>
      </w:r>
    </w:p>
    <w:p w:rsidR="00FC6B43" w:rsidRPr="005C158E" w:rsidRDefault="00FC6B43" w:rsidP="00B76FE2">
      <w:pPr>
        <w:pStyle w:val="ListParagraph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Działalność edukacyjna w szkole polega na stałym poszerzaniu i ugruntowywaniu wiedzy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umiejętności u uczniów i wychowanków, ich rodziców lub opiekunów, nauczycieli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i wychowawców z zakresu promocji zdrowia i zdrowego stylu życia.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Działalność edukacyjna obejmuje w szczególności:</w:t>
      </w:r>
    </w:p>
    <w:p w:rsidR="00FC6B43" w:rsidRPr="005C158E" w:rsidRDefault="00FC6B43" w:rsidP="00B76F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poszerzenie wiedzy rodziców lub opiekunów, nauczycieli i wychowawców na temat prawidłowości rozwoju i zaburzeń zdrowia psychicznego 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i młodzieży, rozpoznawania wczesnych objawów używania środków odurzających, substancji psychotropowych, środków zastępczych, now</w:t>
      </w:r>
      <w:r>
        <w:rPr>
          <w:rFonts w:ascii="Times New Roman" w:hAnsi="Times New Roman" w:cs="Times New Roman"/>
          <w:sz w:val="24"/>
          <w:szCs w:val="24"/>
        </w:rPr>
        <w:t xml:space="preserve">ych substancji psychoaktywnych, </w:t>
      </w:r>
      <w:r w:rsidRPr="005C158E">
        <w:rPr>
          <w:rFonts w:ascii="Times New Roman" w:hAnsi="Times New Roman" w:cs="Times New Roman"/>
          <w:sz w:val="24"/>
          <w:szCs w:val="24"/>
        </w:rPr>
        <w:t xml:space="preserve">a także suplementów diet i leków w celach innych niż medyczne oraz postępowania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58E">
        <w:rPr>
          <w:rFonts w:ascii="Times New Roman" w:hAnsi="Times New Roman" w:cs="Times New Roman"/>
          <w:sz w:val="24"/>
          <w:szCs w:val="24"/>
        </w:rPr>
        <w:t>w tego typu przypadkach,</w:t>
      </w:r>
    </w:p>
    <w:p w:rsidR="00FC6B43" w:rsidRPr="005C158E" w:rsidRDefault="00FC6B43" w:rsidP="00B76F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rozwijanie i wzmacnianie umiejętności psychologicznych i społecznych uczniów,</w:t>
      </w:r>
    </w:p>
    <w:p w:rsidR="00FC6B43" w:rsidRPr="005C158E" w:rsidRDefault="00FC6B43" w:rsidP="00B76F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FC6B43" w:rsidRPr="005C158E" w:rsidRDefault="00FC6B43" w:rsidP="00B76F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kształtowanie krytycznego myślenia i wspomaganie uczniów i wychowanków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158E">
        <w:rPr>
          <w:rFonts w:ascii="Times New Roman" w:hAnsi="Times New Roman" w:cs="Times New Roman"/>
          <w:sz w:val="24"/>
          <w:szCs w:val="24"/>
        </w:rPr>
        <w:t>w konstruktywnym podejmowaniu decyzji w sytuacjach trudnych, zagrażających prawidłowemu rozwojowi i zdrowemu życiu,</w:t>
      </w:r>
    </w:p>
    <w:p w:rsidR="00FC6B43" w:rsidRPr="005C158E" w:rsidRDefault="00FC6B43" w:rsidP="00B76F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prowadzenie wewnątrzszkolnego doskonalenia kompetencji nauczycieli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FC6B43" w:rsidRPr="005C158E" w:rsidRDefault="00FC6B43" w:rsidP="00B76F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FC6B43" w:rsidRPr="005C158E" w:rsidRDefault="00FC6B43" w:rsidP="00B76F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>i rozwiązywania problemów związanych z używaniem środków odurzających, substancji psychotropowych, środków zastępczych, nowych substancji psychoaktywnych skierowanych do uczniów oraz ich rodziców lub opiekunów, a także nauczycieli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wychowawców oraz innych pracowników szkoły.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Działalność informacyjna obejmuje w szczególności:</w:t>
      </w:r>
    </w:p>
    <w:p w:rsidR="00FC6B43" w:rsidRPr="005C158E" w:rsidRDefault="00FC6B43" w:rsidP="00B76FE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58E">
        <w:rPr>
          <w:rFonts w:ascii="Times New Roman" w:hAnsi="Times New Roman" w:cs="Times New Roman"/>
          <w:sz w:val="24"/>
          <w:szCs w:val="24"/>
        </w:rPr>
        <w:t>i profilaktycznych związanych z przeciwdziałaniem używaniu środków odurzających, substancji psychotropowych, środków zastępczych, nowych substancji psychoaktywnych i innych zagrożeń cywilizacyjnych,</w:t>
      </w:r>
    </w:p>
    <w:p w:rsidR="00FC6B43" w:rsidRPr="005C158E" w:rsidRDefault="00FC6B43" w:rsidP="00B76FE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udostępnienie informacji o ofercie pomocy specjalistycznej dla uczniów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FC6B43" w:rsidRPr="005C158E" w:rsidRDefault="00FC6B43" w:rsidP="00B76FE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przekazanie informacji uczniom i wychowankom, ich rodzicom lub opiekunom oraz nauczycielom i wychowawcom na temat konsekwencji prawnych związanych z naruszeniem przepisów ustawy z dnia 29 lipca 2005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o przeciwdziałaniu narkomanii,</w:t>
      </w:r>
    </w:p>
    <w:p w:rsidR="00FC6B43" w:rsidRPr="005C158E" w:rsidRDefault="00FC6B43" w:rsidP="00B76FE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informowanie uczniów i wychowanków oraz ich rodziców lub opiekunów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o obowiązujących procedurach postępowania nauczycieli i wychowawców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158E">
        <w:rPr>
          <w:rFonts w:ascii="Times New Roman" w:hAnsi="Times New Roman" w:cs="Times New Roman"/>
          <w:sz w:val="24"/>
          <w:szCs w:val="24"/>
        </w:rPr>
        <w:t>o metodach współpracy szkół i placówek z Policją w sytuacjach zagrożenia narkomanią</w:t>
      </w:r>
      <w:r w:rsidRPr="005C158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6B43" w:rsidRPr="005C158E" w:rsidRDefault="00FC6B43" w:rsidP="00B76FE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Działalność profilaktyczna obejmuje:</w:t>
      </w:r>
    </w:p>
    <w:p w:rsidR="00FC6B43" w:rsidRPr="005C158E" w:rsidRDefault="00FC6B43" w:rsidP="00B76FE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wspieranie wszystkich uczniów i wychowanków w prawidłowym rozwoju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FC6B43" w:rsidRPr="005C158E" w:rsidRDefault="00FC6B43" w:rsidP="00B76FE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FC6B43" w:rsidRPr="005C158E" w:rsidRDefault="00FC6B43" w:rsidP="00B76FE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FC6B43" w:rsidRPr="005C158E" w:rsidRDefault="00FC6B43" w:rsidP="00B7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Działania te obejmują w szczególności:</w:t>
      </w:r>
    </w:p>
    <w:p w:rsidR="00FC6B43" w:rsidRPr="005C158E" w:rsidRDefault="00FC6B43" w:rsidP="00B76FE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w Krajowym Programie Przeciwdziałania Narkomanii,</w:t>
      </w:r>
    </w:p>
    <w:p w:rsidR="00FC6B43" w:rsidRPr="005C158E" w:rsidRDefault="00FC6B43" w:rsidP="00B76FE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w szczególności potrzebę podniesienia samooceny, sukcesu, przynależności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i satysfakcji życiowej,</w:t>
      </w:r>
    </w:p>
    <w:p w:rsidR="00FC6B43" w:rsidRPr="005C158E" w:rsidRDefault="00FC6B43" w:rsidP="00B76FE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FC6B43" w:rsidRPr="005C158E" w:rsidRDefault="00FC6B43" w:rsidP="00B76FE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i wychowanków zachowań ryzykownych,</w:t>
      </w:r>
    </w:p>
    <w:p w:rsidR="00FC6B43" w:rsidRPr="005C158E" w:rsidRDefault="00FC6B43" w:rsidP="00B76FE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włączanie, w razie potrzeby, w indywidualny program edukacyjno-terapeutyczny,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158E">
        <w:rPr>
          <w:rFonts w:ascii="Times New Roman" w:hAnsi="Times New Roman" w:cs="Times New Roman"/>
          <w:sz w:val="24"/>
          <w:szCs w:val="24"/>
        </w:rPr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FC6B43" w:rsidRPr="005C158E" w:rsidRDefault="00FC6B43" w:rsidP="00B76FE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 bieżącym roku szkolnym najważniejsze działania w pracy wychowawczej są ukierunkowane na:</w:t>
      </w:r>
    </w:p>
    <w:p w:rsidR="00FC6B43" w:rsidRPr="005C158E" w:rsidRDefault="00FC6B43" w:rsidP="00B76FE2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wspomaganie rozwoju ucznia w sferze emocjonalnej, społecznej i twórczej,</w:t>
      </w:r>
    </w:p>
    <w:p w:rsidR="00FC6B43" w:rsidRPr="005C158E" w:rsidRDefault="00FC6B43" w:rsidP="00B76FE2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przygotowanie uczniów do prawidłowego funkcjonowania w grupie społecznej (szkole, klasie),</w:t>
      </w:r>
    </w:p>
    <w:p w:rsidR="00FC6B43" w:rsidRPr="005C158E" w:rsidRDefault="00FC6B43" w:rsidP="00B76FE2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wzbudzanie poczucia przynależności do grupy,</w:t>
      </w:r>
    </w:p>
    <w:p w:rsidR="00FC6B43" w:rsidRPr="005C158E" w:rsidRDefault="00FC6B43" w:rsidP="00B76FE2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:rsidR="00FC6B43" w:rsidRPr="005C158E" w:rsidRDefault="00FC6B43" w:rsidP="00B76FE2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:rsidR="00FC6B43" w:rsidRPr="005C158E" w:rsidRDefault="00FC6B43" w:rsidP="00B76FE2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przeciwdziałanie przemocy, agresji i uzależnieniom,</w:t>
      </w:r>
    </w:p>
    <w:p w:rsidR="00FC6B43" w:rsidRPr="005C158E" w:rsidRDefault="00FC6B43" w:rsidP="00B76FE2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przeciwdziałanie pojawianiu się zachowań ryzykownych,</w:t>
      </w:r>
    </w:p>
    <w:p w:rsidR="00FC6B43" w:rsidRPr="005C158E" w:rsidRDefault="00FC6B43" w:rsidP="00B76FE2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zwiększeniu obecności uczniów na zajęciach lekcyjnych,</w:t>
      </w:r>
    </w:p>
    <w:p w:rsidR="00FC6B43" w:rsidRPr="005C158E" w:rsidRDefault="00FC6B43" w:rsidP="00B76FE2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troska o szeroko pojęte bezpieczeństwo podopiecznych, nauczycieli i rodziców.</w:t>
      </w:r>
    </w:p>
    <w:p w:rsidR="00FC6B43" w:rsidRPr="005C158E" w:rsidRDefault="00FC6B43" w:rsidP="00B76FE2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Zadania profilaktyczne programu to:</w:t>
      </w:r>
    </w:p>
    <w:p w:rsidR="00FC6B43" w:rsidRPr="005C158E" w:rsidRDefault="00FC6B43" w:rsidP="00B76FE2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zapoznanie z normami zachowania obowiązującymi w szkole,</w:t>
      </w:r>
    </w:p>
    <w:p w:rsidR="00FC6B43" w:rsidRPr="005C158E" w:rsidRDefault="00FC6B43" w:rsidP="00B76FE2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znajomość zasad ruchu drogowego – bezpieczeństwo w drodze do szkoły,</w:t>
      </w:r>
    </w:p>
    <w:p w:rsidR="00FC6B43" w:rsidRPr="005C158E" w:rsidRDefault="00FC6B43" w:rsidP="00B76FE2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promowanie zdrowego stylu życia,</w:t>
      </w:r>
    </w:p>
    <w:p w:rsidR="00FC6B43" w:rsidRPr="005C158E" w:rsidRDefault="00FC6B43" w:rsidP="00B76FE2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kształtowanie nawyków prozdrowotnych,</w:t>
      </w:r>
    </w:p>
    <w:p w:rsidR="00FC6B43" w:rsidRPr="005C158E" w:rsidRDefault="00FC6B43" w:rsidP="00B76FE2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środków psychoaktywnych (lekarstw bez wskazań lekarskich, papierosów, alkoholu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narkotyków),</w:t>
      </w:r>
    </w:p>
    <w:p w:rsidR="00FC6B43" w:rsidRPr="005C158E" w:rsidRDefault="00FC6B43" w:rsidP="00B76FE2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eliminowanie z życia szkolnego agresji i przemocy rówieśniczej,</w:t>
      </w:r>
    </w:p>
    <w:p w:rsidR="00FC6B43" w:rsidRPr="005C158E" w:rsidRDefault="00FC6B43" w:rsidP="00B76FE2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:rsidR="00FC6B43" w:rsidRPr="005C158E" w:rsidRDefault="00FC6B43" w:rsidP="00B76FE2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FC6B43" w:rsidRPr="005C158E" w:rsidRDefault="00FC6B43" w:rsidP="00B76FE2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uczenie sposobów wyrażania własnych emocji i radzenia sobie ze stresem.</w:t>
      </w:r>
    </w:p>
    <w:p w:rsidR="00FC6B43" w:rsidRPr="005C158E" w:rsidRDefault="00FC6B43" w:rsidP="00B76FE2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B76FE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B76FE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IV. Struktura oddziaływań wychowawczych</w:t>
      </w:r>
    </w:p>
    <w:p w:rsidR="00FC6B43" w:rsidRPr="005C158E" w:rsidRDefault="00FC6B43" w:rsidP="00B76F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Dyrektor szkoły:</w:t>
      </w:r>
    </w:p>
    <w:p w:rsidR="00FC6B43" w:rsidRPr="005C158E" w:rsidRDefault="00FC6B43" w:rsidP="00B76FE2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:rsidR="00FC6B43" w:rsidRPr="005C158E" w:rsidRDefault="00FC6B43" w:rsidP="00B76FE2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FC6B43" w:rsidRPr="005C158E" w:rsidRDefault="00FC6B43" w:rsidP="00B76FE2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inspiruje nauczycieli do poprawy istniejących lub wdrożenia nowych rozwiązań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FC6B43" w:rsidRPr="005C158E" w:rsidRDefault="00FC6B43" w:rsidP="00B76FE2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stwarza warunki do działania w szkole lub placówce: wolontariuszy, stowarzyszeń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58E">
        <w:rPr>
          <w:rFonts w:ascii="Times New Roman" w:hAnsi="Times New Roman" w:cs="Times New Roman"/>
          <w:sz w:val="24"/>
          <w:szCs w:val="24"/>
        </w:rPr>
        <w:t>i innych organizacji, w szczególności organizacji harcerskich, których celem statutowym jest działalność wychowawcza lub rozszerzanie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wzbogacanie form działalności dydaktycznej, wychowawczej, opiekuńczej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innowacyjnej szkoły,</w:t>
      </w:r>
    </w:p>
    <w:p w:rsidR="00FC6B43" w:rsidRPr="005C158E" w:rsidRDefault="00FC6B43" w:rsidP="00B76FE2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współpracuje z zespołem wychowawców, pedagogiem, doradcą szkolnym, oraz Samorządem Uczniowskim, wspomaga nauczycieli w realizacji zadań,</w:t>
      </w:r>
    </w:p>
    <w:p w:rsidR="00FC6B43" w:rsidRPr="005C158E" w:rsidRDefault="00FC6B43" w:rsidP="00B76FE2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:rsidR="00FC6B43" w:rsidRPr="005C158E" w:rsidRDefault="00FC6B43" w:rsidP="00B76FE2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FC6B43" w:rsidRPr="005C158E" w:rsidRDefault="00FC6B43" w:rsidP="00B76FE2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:rsidR="00FC6B43" w:rsidRPr="005C158E" w:rsidRDefault="00FC6B43" w:rsidP="00B76FE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B43" w:rsidRPr="005C158E" w:rsidRDefault="00FC6B43" w:rsidP="00B76F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Rada pedagogiczna:</w:t>
      </w:r>
    </w:p>
    <w:p w:rsidR="00FC6B43" w:rsidRPr="005C158E" w:rsidRDefault="00FC6B43" w:rsidP="00B76FE2">
      <w:pPr>
        <w:pStyle w:val="ListParagraph"/>
        <w:numPr>
          <w:ilvl w:val="0"/>
          <w:numId w:val="5"/>
        </w:numPr>
        <w:spacing w:before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uczestniczy w diagnozowaniu pracy wychowawczej szkoły i potrzeb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w zakresie działań profilaktycznych,</w:t>
      </w:r>
    </w:p>
    <w:p w:rsidR="00FC6B43" w:rsidRPr="005C158E" w:rsidRDefault="00FC6B43" w:rsidP="00B76FE2">
      <w:pPr>
        <w:pStyle w:val="ListParagraph"/>
        <w:numPr>
          <w:ilvl w:val="0"/>
          <w:numId w:val="5"/>
        </w:numPr>
        <w:spacing w:before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opracowuje projekt programu wychowawczo-profilaktycznego i uchwala go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158E">
        <w:rPr>
          <w:rFonts w:ascii="Times New Roman" w:hAnsi="Times New Roman" w:cs="Times New Roman"/>
          <w:sz w:val="24"/>
          <w:szCs w:val="24"/>
        </w:rPr>
        <w:t>w porozumieniu z Radą rodziców ,</w:t>
      </w:r>
    </w:p>
    <w:p w:rsidR="00FC6B43" w:rsidRPr="005C158E" w:rsidRDefault="00FC6B43" w:rsidP="00B76FE2">
      <w:pPr>
        <w:pStyle w:val="ListParagraph"/>
        <w:numPr>
          <w:ilvl w:val="0"/>
          <w:numId w:val="5"/>
        </w:numPr>
        <w:spacing w:before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opracowuje i zatwierdza dokumenty i procedury postępowania nauczycieli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158E">
        <w:rPr>
          <w:rFonts w:ascii="Times New Roman" w:hAnsi="Times New Roman" w:cs="Times New Roman"/>
          <w:sz w:val="24"/>
          <w:szCs w:val="24"/>
        </w:rPr>
        <w:t>w sytuacjach zagrożenia młodzieży demoralizacją i przestępczością</w:t>
      </w:r>
    </w:p>
    <w:p w:rsidR="00FC6B43" w:rsidRPr="005C158E" w:rsidRDefault="00FC6B43" w:rsidP="00B76FE2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:rsidR="00FC6B43" w:rsidRPr="005C158E" w:rsidRDefault="00FC6B43" w:rsidP="00B76FE2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:rsidR="00FC6B43" w:rsidRPr="005C158E" w:rsidRDefault="00FC6B43" w:rsidP="00B76FE2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Nauczyciele:</w:t>
      </w:r>
    </w:p>
    <w:p w:rsidR="00FC6B43" w:rsidRPr="005C158E" w:rsidRDefault="00FC6B43" w:rsidP="00B76FE2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FC6B43" w:rsidRPr="005C158E" w:rsidRDefault="00FC6B43" w:rsidP="00B76FE2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FC6B43" w:rsidRPr="005C158E" w:rsidRDefault="00FC6B43" w:rsidP="00B76FE2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:rsidR="00FC6B43" w:rsidRPr="005C158E" w:rsidRDefault="00FC6B43" w:rsidP="00B76FE2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przestrzegają obowiązujących w szkole procedur postępowania w sytuacjach</w:t>
      </w:r>
      <w:r w:rsidRPr="005C1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>zagrożenia młodzieży demoralizacją i przestępczością,</w:t>
      </w:r>
    </w:p>
    <w:p w:rsidR="00FC6B43" w:rsidRPr="005C158E" w:rsidRDefault="00FC6B43" w:rsidP="00B76FE2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:rsidR="00FC6B43" w:rsidRPr="005C158E" w:rsidRDefault="00FC6B43" w:rsidP="00B76FE2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:rsidR="00FC6B43" w:rsidRPr="005C158E" w:rsidRDefault="00FC6B43" w:rsidP="00B76FE2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w nauce na swoich zajęciach,</w:t>
      </w:r>
    </w:p>
    <w:p w:rsidR="00FC6B43" w:rsidRPr="005C158E" w:rsidRDefault="00FC6B43" w:rsidP="00B76FE2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wspierają zainteresowania i rozwój osobowy ucznia,</w:t>
      </w:r>
    </w:p>
    <w:p w:rsidR="00FC6B43" w:rsidRPr="005C158E" w:rsidRDefault="00FC6B43" w:rsidP="00B7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Wychowawcy klas: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diagnozują sytuację wychowawczą w klasie,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rozpoznają indywidualne potrzeby uczniów,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na podstawie dokonanego rozpoznania oraz celów i zadań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w Szkolnym Programie Wychowawczo-Profilaktycznym opracowują plan pracy wychowawczej dla klasy na dany rok szkolny, uwzględniając specyfikę funkcjonowania zespołu klasowego i potrzeby uczniów,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zapoznają uczniów swoich klas i ich rodziców z prawem wewnątrzszkolnym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158E">
        <w:rPr>
          <w:rFonts w:ascii="Times New Roman" w:hAnsi="Times New Roman" w:cs="Times New Roman"/>
          <w:sz w:val="24"/>
          <w:szCs w:val="24"/>
        </w:rPr>
        <w:t>i obowiązującymi zwyczajami, tradycjami szkoły,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oceniają zachowanie uczniów swojej klasy, zgodnie z obowiązującymi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158E">
        <w:rPr>
          <w:rFonts w:ascii="Times New Roman" w:hAnsi="Times New Roman" w:cs="Times New Roman"/>
          <w:sz w:val="24"/>
          <w:szCs w:val="24"/>
        </w:rPr>
        <w:t>w szkole procedurami,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współpracują z innymi nauczycielami uczącymi w klasie, rodzicami uczniów, pedagogiem szkolnym oraz specjalistami pracującymi z uczniami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o specjalnych potrzebach,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:rsidR="00FC6B43" w:rsidRPr="005C158E" w:rsidRDefault="00FC6B43" w:rsidP="00B76FE2">
      <w:pPr>
        <w:pStyle w:val="ListParagraph"/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dbają o dobre relacje uczniów w klasie,</w:t>
      </w:r>
    </w:p>
    <w:p w:rsidR="00FC6B43" w:rsidRPr="005C158E" w:rsidRDefault="00FC6B43" w:rsidP="00B76FE2">
      <w:pPr>
        <w:pStyle w:val="ListParagraph"/>
        <w:numPr>
          <w:ilvl w:val="0"/>
          <w:numId w:val="6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:rsidR="00FC6B43" w:rsidRPr="005C158E" w:rsidRDefault="00FC6B43" w:rsidP="00B76FE2">
      <w:pPr>
        <w:pStyle w:val="ListParagraph"/>
        <w:numPr>
          <w:ilvl w:val="0"/>
          <w:numId w:val="6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FC6B43" w:rsidRPr="005C158E" w:rsidRDefault="00FC6B43" w:rsidP="00B76FE2">
      <w:pPr>
        <w:pStyle w:val="ListParagraph"/>
        <w:numPr>
          <w:ilvl w:val="0"/>
          <w:numId w:val="6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</w:p>
    <w:p w:rsidR="00FC6B43" w:rsidRPr="005C158E" w:rsidRDefault="00FC6B43" w:rsidP="00B76FE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Zespół wychowawców:</w:t>
      </w:r>
    </w:p>
    <w:p w:rsidR="00FC6B43" w:rsidRPr="005C158E" w:rsidRDefault="00FC6B43" w:rsidP="00B76FE2">
      <w:pPr>
        <w:pStyle w:val="ListParagraph"/>
        <w:numPr>
          <w:ilvl w:val="0"/>
          <w:numId w:val="6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opracowuje projekty procedur postępowania w sytuacjach</w:t>
      </w:r>
      <w:r w:rsidRPr="005C1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>zagrożenia młodzieży demoralizacją i przestępczością, zasad współpracy z instytucjami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i osobami działającymi na rzecz uczniów, propozycje modyfikacji zasady usprawiedliwiania nieobecności, karania, nagradzania, wystawiania ocen zachowania i innych,</w:t>
      </w:r>
    </w:p>
    <w:p w:rsidR="00FC6B43" w:rsidRPr="005C158E" w:rsidRDefault="00FC6B43" w:rsidP="00B76FE2">
      <w:pPr>
        <w:pStyle w:val="ListParagraph"/>
        <w:numPr>
          <w:ilvl w:val="0"/>
          <w:numId w:val="6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analizuje i rozwiązuje bieżące problemy wychowawcze,</w:t>
      </w:r>
    </w:p>
    <w:p w:rsidR="00FC6B43" w:rsidRPr="005C158E" w:rsidRDefault="00FC6B43" w:rsidP="00B76FE2">
      <w:pPr>
        <w:pStyle w:val="ListParagraph"/>
        <w:numPr>
          <w:ilvl w:val="0"/>
          <w:numId w:val="6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ustala potrzeby w zakresie doskonalenia umiejętności wychowawczych nauczycieli, w tym rozpoczynających pracę w roli wychowawcy,</w:t>
      </w:r>
    </w:p>
    <w:p w:rsidR="00FC6B43" w:rsidRPr="005C158E" w:rsidRDefault="00FC6B43" w:rsidP="00B76FE2">
      <w:pPr>
        <w:pStyle w:val="ListParagraph"/>
        <w:numPr>
          <w:ilvl w:val="0"/>
          <w:numId w:val="6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przygotowuje analizy i sprawozdania w zakresie działalności wychowawczej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158E">
        <w:rPr>
          <w:rFonts w:ascii="Times New Roman" w:hAnsi="Times New Roman" w:cs="Times New Roman"/>
          <w:sz w:val="24"/>
          <w:szCs w:val="24"/>
        </w:rPr>
        <w:t>i profilaktycznej szkoły,</w:t>
      </w:r>
    </w:p>
    <w:p w:rsidR="00FC6B43" w:rsidRPr="005C158E" w:rsidRDefault="00FC6B43" w:rsidP="00B76FE2">
      <w:pPr>
        <w:pStyle w:val="ListParagraph"/>
        <w:numPr>
          <w:ilvl w:val="0"/>
          <w:numId w:val="6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inne, wynikające ze specyfiki potrzeb danej szkoły.</w:t>
      </w:r>
    </w:p>
    <w:p w:rsidR="00FC6B43" w:rsidRPr="005C158E" w:rsidRDefault="00FC6B43" w:rsidP="00B76FE2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Pedagog szkolny/Doradca zawodowy:</w:t>
      </w:r>
    </w:p>
    <w:p w:rsidR="00FC6B43" w:rsidRPr="005C158E" w:rsidRDefault="00FC6B43" w:rsidP="00B76FE2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:rsidR="00FC6B43" w:rsidRPr="005C158E" w:rsidRDefault="00FC6B43" w:rsidP="00B76FE2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:rsidR="00FC6B43" w:rsidRPr="005C158E" w:rsidRDefault="00FC6B43" w:rsidP="00B76FE2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:rsidR="00FC6B43" w:rsidRPr="005C158E" w:rsidRDefault="00FC6B43" w:rsidP="00B76FE2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zabiega o różne formy pomocy wychowawczej i materialnej dla uczniów,</w:t>
      </w:r>
    </w:p>
    <w:p w:rsidR="00FC6B43" w:rsidRPr="005C158E" w:rsidRDefault="00FC6B43" w:rsidP="00B76FE2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, współpracuje z rodzicami w zakresie działań wychowawczych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158E">
        <w:rPr>
          <w:rFonts w:ascii="Times New Roman" w:hAnsi="Times New Roman" w:cs="Times New Roman"/>
          <w:sz w:val="24"/>
          <w:szCs w:val="24"/>
        </w:rPr>
        <w:t>i profilaktycznych, udziela pomocy psychologiczno-pedagogicznej rodzicom uczniów,</w:t>
      </w:r>
    </w:p>
    <w:p w:rsidR="00FC6B43" w:rsidRPr="005C158E" w:rsidRDefault="00FC6B43" w:rsidP="00B76FE2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z poradnią psychologiczno-pedagogiczną, </w:t>
      </w:r>
    </w:p>
    <w:p w:rsidR="00FC6B43" w:rsidRPr="005C158E" w:rsidRDefault="00FC6B43" w:rsidP="00B76FE2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Rodzice:</w:t>
      </w:r>
    </w:p>
    <w:p w:rsidR="00FC6B43" w:rsidRPr="005C158E" w:rsidRDefault="00FC6B43" w:rsidP="00B76FE2">
      <w:pPr>
        <w:pStyle w:val="ListParagraph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współtworzą szkolny program wychowawczo-profilaktyczny,</w:t>
      </w:r>
    </w:p>
    <w:p w:rsidR="00FC6B43" w:rsidRPr="005C158E" w:rsidRDefault="00FC6B43" w:rsidP="00B76FE2">
      <w:pPr>
        <w:pStyle w:val="ListParagraph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:rsidR="00FC6B43" w:rsidRPr="005C158E" w:rsidRDefault="00FC6B43" w:rsidP="00B76FE2">
      <w:pPr>
        <w:pStyle w:val="ListParagraph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uczestniczą w wywiadówkach organizowanych przez szkołę,</w:t>
      </w:r>
    </w:p>
    <w:p w:rsidR="00FC6B43" w:rsidRPr="005C158E" w:rsidRDefault="00FC6B43" w:rsidP="00B76FE2">
      <w:pPr>
        <w:pStyle w:val="ListParagraph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zasięgają informacji na temat swoich dzieci w szkole,</w:t>
      </w:r>
    </w:p>
    <w:p w:rsidR="00FC6B43" w:rsidRPr="005C158E" w:rsidRDefault="00FC6B43" w:rsidP="00B76FE2">
      <w:pPr>
        <w:pStyle w:val="ListParagraph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FC6B43" w:rsidRPr="005C158E" w:rsidRDefault="00FC6B43" w:rsidP="00B76FE2">
      <w:pPr>
        <w:pStyle w:val="ListParagraph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:rsidR="00FC6B43" w:rsidRPr="005C158E" w:rsidRDefault="00FC6B43" w:rsidP="00761CC1">
      <w:pPr>
        <w:pStyle w:val="ListParagraph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rada rodziców uchwalanie w porozumieniu z radą pedagogiczną program wychowawczo-profilaktyczny szkoły.</w:t>
      </w:r>
    </w:p>
    <w:p w:rsidR="00FC6B43" w:rsidRPr="005C158E" w:rsidRDefault="00FC6B43" w:rsidP="00B76F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Samorząd uczniowski</w:t>
      </w:r>
      <w:r w:rsidRPr="005C158E">
        <w:rPr>
          <w:rFonts w:ascii="Times New Roman" w:hAnsi="Times New Roman" w:cs="Times New Roman"/>
          <w:sz w:val="24"/>
          <w:szCs w:val="24"/>
        </w:rPr>
        <w:t>:</w:t>
      </w:r>
    </w:p>
    <w:p w:rsidR="00FC6B43" w:rsidRPr="005C158E" w:rsidRDefault="00FC6B43" w:rsidP="00B76F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8E">
        <w:rPr>
          <w:rFonts w:ascii="Times New Roman" w:hAnsi="Times New Roman" w:cs="Times New Roman"/>
          <w:sz w:val="24"/>
          <w:szCs w:val="24"/>
        </w:rPr>
        <w:t>i możliwościami organizacyjnymi w porozumieniu z dyrektorem,</w:t>
      </w:r>
    </w:p>
    <w:p w:rsidR="00FC6B43" w:rsidRPr="005C158E" w:rsidRDefault="00FC6B43" w:rsidP="00B76FE2">
      <w:pPr>
        <w:pStyle w:val="ListParagraph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uczestniczy w diagnozowaniu sytuacji wychowawczej szkoły,</w:t>
      </w:r>
    </w:p>
    <w:p w:rsidR="00FC6B43" w:rsidRPr="005C158E" w:rsidRDefault="00FC6B43" w:rsidP="00B76FE2">
      <w:pPr>
        <w:pStyle w:val="ListParagraph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współpracuje z Zespołem Wychowawców i Radą Pedagogiczną, </w:t>
      </w:r>
    </w:p>
    <w:p w:rsidR="00FC6B43" w:rsidRPr="005C158E" w:rsidRDefault="00FC6B43" w:rsidP="00B76FE2">
      <w:pPr>
        <w:pStyle w:val="ListParagraph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FC6B43" w:rsidRPr="005C158E" w:rsidRDefault="00FC6B43" w:rsidP="00B76FE2">
      <w:pPr>
        <w:pStyle w:val="ListParagraph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:rsidR="00FC6B43" w:rsidRPr="005C158E" w:rsidRDefault="00FC6B43" w:rsidP="00B76FE2">
      <w:pPr>
        <w:pStyle w:val="ListParagraph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propaguje ideę samorządności oraz wychowania w demokracji,</w:t>
      </w:r>
    </w:p>
    <w:p w:rsidR="00FC6B43" w:rsidRPr="005C158E" w:rsidRDefault="00FC6B43" w:rsidP="00B76FE2">
      <w:pPr>
        <w:pStyle w:val="ListParagraph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:rsidR="00FC6B43" w:rsidRPr="005C158E" w:rsidRDefault="00FC6B43" w:rsidP="00B76FE2">
      <w:pPr>
        <w:pStyle w:val="ListParagraph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V. Kalendarz uroczystości szkolnych w roku szkolnym 2017/2018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3892"/>
        <w:gridCol w:w="2160"/>
        <w:gridCol w:w="2222"/>
      </w:tblGrid>
      <w:tr w:rsidR="00FC6B43" w:rsidRPr="005C158E">
        <w:trPr>
          <w:trHeight w:val="791"/>
        </w:trPr>
        <w:tc>
          <w:tcPr>
            <w:tcW w:w="497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088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9">
              <w:rPr>
                <w:rFonts w:ascii="Times New Roman" w:hAnsi="Times New Roman" w:cs="Times New Roman"/>
                <w:sz w:val="24"/>
                <w:szCs w:val="24"/>
              </w:rPr>
              <w:t>Nazwa uroczystości/imprezy</w:t>
            </w:r>
          </w:p>
        </w:tc>
        <w:tc>
          <w:tcPr>
            <w:tcW w:w="2265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81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9">
              <w:rPr>
                <w:rFonts w:ascii="Times New Roman" w:hAnsi="Times New Roman" w:cs="Times New Roman"/>
                <w:sz w:val="24"/>
                <w:szCs w:val="24"/>
              </w:rPr>
              <w:t>Osoba/y odpowiedzialne</w:t>
            </w:r>
          </w:p>
        </w:tc>
      </w:tr>
      <w:tr w:rsidR="00FC6B43" w:rsidRPr="005C158E">
        <w:trPr>
          <w:trHeight w:val="2496"/>
        </w:trPr>
        <w:tc>
          <w:tcPr>
            <w:tcW w:w="497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Uroczyste Rozpoczęcie Roku Szkolnego</w:t>
            </w:r>
          </w:p>
        </w:tc>
        <w:tc>
          <w:tcPr>
            <w:tcW w:w="2265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04.09.2017 r. </w:t>
            </w:r>
          </w:p>
        </w:tc>
        <w:tc>
          <w:tcPr>
            <w:tcW w:w="2281" w:type="dxa"/>
          </w:tcPr>
          <w:p w:rsidR="00FC6B43" w:rsidRPr="00BA3169" w:rsidRDefault="00FC6B43" w:rsidP="00761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Samorząd Uczniowski/                     p. Sabina Stawiarska</w:t>
            </w:r>
          </w:p>
          <w:p w:rsidR="00FC6B43" w:rsidRPr="00BA3169" w:rsidRDefault="00FC6B43" w:rsidP="00761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Jarosław Czerniak</w:t>
            </w:r>
          </w:p>
        </w:tc>
      </w:tr>
      <w:tr w:rsidR="00FC6B43" w:rsidRPr="005C158E">
        <w:tc>
          <w:tcPr>
            <w:tcW w:w="497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Sprzątanie Świata</w:t>
            </w:r>
          </w:p>
        </w:tc>
        <w:tc>
          <w:tcPr>
            <w:tcW w:w="2265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15.09.2017</w:t>
            </w:r>
          </w:p>
        </w:tc>
        <w:tc>
          <w:tcPr>
            <w:tcW w:w="2281" w:type="dxa"/>
          </w:tcPr>
          <w:p w:rsidR="00FC6B43" w:rsidRPr="00BA3169" w:rsidRDefault="00FC6B43" w:rsidP="00761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Sabina Stawiarska, wszyscy nauczyciele </w:t>
            </w:r>
          </w:p>
        </w:tc>
      </w:tr>
      <w:tr w:rsidR="00FC6B43" w:rsidRPr="005C158E">
        <w:tc>
          <w:tcPr>
            <w:tcW w:w="497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Chłopaka</w:t>
            </w:r>
          </w:p>
        </w:tc>
        <w:tc>
          <w:tcPr>
            <w:tcW w:w="2265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29.09.2017</w:t>
            </w:r>
          </w:p>
        </w:tc>
        <w:tc>
          <w:tcPr>
            <w:tcW w:w="2281" w:type="dxa"/>
          </w:tcPr>
          <w:p w:rsidR="00FC6B43" w:rsidRPr="00BA3169" w:rsidRDefault="00FC6B43" w:rsidP="00761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</w:tc>
      </w:tr>
      <w:tr w:rsidR="00FC6B43" w:rsidRPr="005C158E">
        <w:tc>
          <w:tcPr>
            <w:tcW w:w="497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88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Akademia z okazji Dnia Edukacji Narodowej</w:t>
            </w:r>
          </w:p>
        </w:tc>
        <w:tc>
          <w:tcPr>
            <w:tcW w:w="2265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11.10.2017</w:t>
            </w:r>
          </w:p>
        </w:tc>
        <w:tc>
          <w:tcPr>
            <w:tcW w:w="2281" w:type="dxa"/>
          </w:tcPr>
          <w:p w:rsidR="00FC6B43" w:rsidRDefault="00FC6B43" w:rsidP="00761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  <w:p w:rsidR="00FC6B43" w:rsidRPr="00BA3169" w:rsidRDefault="00FC6B43" w:rsidP="00761C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Denis Medvedev</w:t>
            </w:r>
          </w:p>
        </w:tc>
      </w:tr>
      <w:tr w:rsidR="00FC6B43" w:rsidRPr="005C158E">
        <w:tc>
          <w:tcPr>
            <w:tcW w:w="497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88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Wszystkich Świętych</w:t>
            </w:r>
          </w:p>
        </w:tc>
        <w:tc>
          <w:tcPr>
            <w:tcW w:w="2265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01.11.2017</w:t>
            </w:r>
          </w:p>
        </w:tc>
        <w:tc>
          <w:tcPr>
            <w:tcW w:w="2281" w:type="dxa"/>
          </w:tcPr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</w:tc>
      </w:tr>
      <w:tr w:rsidR="00FC6B43" w:rsidRPr="005C158E">
        <w:tc>
          <w:tcPr>
            <w:tcW w:w="497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88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Apel z okazji Święta Niepodległości</w:t>
            </w:r>
          </w:p>
        </w:tc>
        <w:tc>
          <w:tcPr>
            <w:tcW w:w="2265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08.11.2017</w:t>
            </w:r>
          </w:p>
        </w:tc>
        <w:tc>
          <w:tcPr>
            <w:tcW w:w="2281" w:type="dxa"/>
          </w:tcPr>
          <w:p w:rsidR="00FC6B43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Arkadiusz Hływa</w:t>
            </w:r>
          </w:p>
        </w:tc>
      </w:tr>
      <w:tr w:rsidR="00FC6B43" w:rsidRPr="005C158E">
        <w:tc>
          <w:tcPr>
            <w:tcW w:w="497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88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w uroczystościach miejskich</w:t>
            </w:r>
          </w:p>
        </w:tc>
        <w:tc>
          <w:tcPr>
            <w:tcW w:w="2265" w:type="dxa"/>
          </w:tcPr>
          <w:p w:rsidR="00FC6B43" w:rsidRPr="00BA3169" w:rsidRDefault="00FC6B43" w:rsidP="00BA3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11.11.2017</w:t>
            </w:r>
          </w:p>
        </w:tc>
        <w:tc>
          <w:tcPr>
            <w:tcW w:w="2281" w:type="dxa"/>
          </w:tcPr>
          <w:p w:rsidR="00FC6B43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Agnieszka Chabros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Walki z Tytoniem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22.11.2017</w:t>
            </w:r>
          </w:p>
        </w:tc>
        <w:tc>
          <w:tcPr>
            <w:tcW w:w="2281" w:type="dxa"/>
          </w:tcPr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Andrzejki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30.11.2017</w:t>
            </w:r>
          </w:p>
        </w:tc>
        <w:tc>
          <w:tcPr>
            <w:tcW w:w="2281" w:type="dxa"/>
          </w:tcPr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walki z AIDS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01.12.2017</w:t>
            </w:r>
          </w:p>
        </w:tc>
        <w:tc>
          <w:tcPr>
            <w:tcW w:w="2281" w:type="dxa"/>
          </w:tcPr>
          <w:p w:rsidR="00FC6B43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Jarosław Czerniak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Mikołajki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06.12.2017</w:t>
            </w:r>
          </w:p>
        </w:tc>
        <w:tc>
          <w:tcPr>
            <w:tcW w:w="2281" w:type="dxa"/>
          </w:tcPr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Pogadanka bezpieczne ferie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10.01.2018</w:t>
            </w:r>
          </w:p>
        </w:tc>
        <w:tc>
          <w:tcPr>
            <w:tcW w:w="2281" w:type="dxa"/>
          </w:tcPr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Walentynki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14.02.2018</w:t>
            </w:r>
          </w:p>
        </w:tc>
        <w:tc>
          <w:tcPr>
            <w:tcW w:w="2281" w:type="dxa"/>
          </w:tcPr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Żołnierzy Wyklętych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28.08.2018</w:t>
            </w:r>
          </w:p>
        </w:tc>
        <w:tc>
          <w:tcPr>
            <w:tcW w:w="2281" w:type="dxa"/>
          </w:tcPr>
          <w:p w:rsidR="00FC6B43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Agnieszka Chabros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Pierwszy Dzień Wiosny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21.03.2018</w:t>
            </w:r>
          </w:p>
        </w:tc>
        <w:tc>
          <w:tcPr>
            <w:tcW w:w="2281" w:type="dxa"/>
          </w:tcPr>
          <w:p w:rsidR="00FC6B43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wszyscy nauczyciele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Międzynarodowy Dzień Poezji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23.03.2018</w:t>
            </w:r>
          </w:p>
        </w:tc>
        <w:tc>
          <w:tcPr>
            <w:tcW w:w="2281" w:type="dxa"/>
          </w:tcPr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 poloniści, bibliotekarz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Międzynarodowy Dzień Teatru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04.04.2018</w:t>
            </w:r>
          </w:p>
        </w:tc>
        <w:tc>
          <w:tcPr>
            <w:tcW w:w="2281" w:type="dxa"/>
          </w:tcPr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 poloniści, bibliotekarz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Światowy Dzień Książki i Praw Autorskich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18.04.2018</w:t>
            </w:r>
          </w:p>
        </w:tc>
        <w:tc>
          <w:tcPr>
            <w:tcW w:w="2281" w:type="dxa"/>
          </w:tcPr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 poloniści, bibliotekarz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Apel z okazji rocznicy Uchwalenia konstytucji 3-go Maja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25.04.2018</w:t>
            </w:r>
          </w:p>
        </w:tc>
        <w:tc>
          <w:tcPr>
            <w:tcW w:w="2281" w:type="dxa"/>
          </w:tcPr>
          <w:p w:rsidR="00FC6B43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  <w:p w:rsidR="00FC6B43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Agnieszka Chabros</w:t>
            </w:r>
          </w:p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Arkadiusz Hływa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w uroczystościach miejskich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03.05.2018</w:t>
            </w:r>
          </w:p>
        </w:tc>
        <w:tc>
          <w:tcPr>
            <w:tcW w:w="2281" w:type="dxa"/>
          </w:tcPr>
          <w:p w:rsidR="00FC6B43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  <w:p w:rsidR="00FC6B43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Agnieszka Chabros</w:t>
            </w:r>
          </w:p>
          <w:p w:rsidR="00FC6B43" w:rsidRPr="00BA3169" w:rsidRDefault="00FC6B43" w:rsidP="002637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p.Arkadiusz Hływa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Sportu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04.06.2018</w:t>
            </w:r>
          </w:p>
        </w:tc>
        <w:tc>
          <w:tcPr>
            <w:tcW w:w="2281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p.Denis Medvedov, nauczyciele wychowawcy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Pogadanka na temat bezpiecznych wakacji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20.06.2018</w:t>
            </w:r>
          </w:p>
        </w:tc>
        <w:tc>
          <w:tcPr>
            <w:tcW w:w="2281" w:type="dxa"/>
          </w:tcPr>
          <w:p w:rsidR="00FC6B43" w:rsidRPr="00BA3169" w:rsidRDefault="00FC6B43" w:rsidP="00263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Sabina Stawiarska</w:t>
            </w:r>
          </w:p>
        </w:tc>
      </w:tr>
      <w:tr w:rsidR="00FC6B43" w:rsidRPr="00BA3169">
        <w:tc>
          <w:tcPr>
            <w:tcW w:w="497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88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Uroczyste zakończenie roku szkolnego 2017/2018</w:t>
            </w:r>
          </w:p>
        </w:tc>
        <w:tc>
          <w:tcPr>
            <w:tcW w:w="2265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22.06.2018</w:t>
            </w:r>
          </w:p>
        </w:tc>
        <w:tc>
          <w:tcPr>
            <w:tcW w:w="2281" w:type="dxa"/>
          </w:tcPr>
          <w:p w:rsidR="00FC6B43" w:rsidRPr="00BA3169" w:rsidRDefault="00FC6B43" w:rsidP="00640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Wychowawcy klas</w:t>
            </w:r>
          </w:p>
        </w:tc>
      </w:tr>
    </w:tbl>
    <w:p w:rsidR="00FC6B43" w:rsidRPr="005C158E" w:rsidRDefault="00FC6B43" w:rsidP="00DF3EB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VI. Szczegółowe cele wychowawcze do realizacji w roku szkolnym 2017/2018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OBSZAR ROZWOJU INTELEKTUALNEGO</w:t>
      </w:r>
    </w:p>
    <w:p w:rsidR="00FC6B43" w:rsidRPr="005C158E" w:rsidRDefault="00FC6B43" w:rsidP="00B76FE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Rozpoznanie i rozwijanie możliwości, uzdolnień i zainteresowań uczniów.</w:t>
      </w:r>
    </w:p>
    <w:p w:rsidR="00FC6B43" w:rsidRPr="005C158E" w:rsidRDefault="00FC6B43" w:rsidP="00B76FE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Zwiększenie udziału uczniów w zajęciach pozalekcyjnych. W roku szkolnym 2017/2018 50% uczniów uczestniczy w szkolnych kołach zainteresowań.</w:t>
      </w:r>
    </w:p>
    <w:p w:rsidR="00FC6B43" w:rsidRPr="005C158E" w:rsidRDefault="00FC6B43" w:rsidP="00B76FE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Wszyscy uczniowie wymagający wsparcia uzyskają pomoc w odpowiedniej formie. </w:t>
      </w:r>
    </w:p>
    <w:p w:rsidR="00FC6B43" w:rsidRPr="005C158E" w:rsidRDefault="00FC6B43" w:rsidP="00B76FE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Poprawa frekwencji uczniów na zajęciach lekcyjnych. 98% uczniów systematycznie realizuje obowiązek szkolny.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OBSZAR ROZWOJU SPOŁECZNEGO: </w:t>
      </w:r>
    </w:p>
    <w:p w:rsidR="00FC6B43" w:rsidRPr="005C158E" w:rsidRDefault="00FC6B43" w:rsidP="00B76FE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Integracja zespołów klasowych. Przeprowadzenie zajęć integracyjnych w klasie I Branżowej Szkoły I stopnia oraz w klasie I Technikum Zawodowego.</w:t>
      </w:r>
    </w:p>
    <w:p w:rsidR="00FC6B43" w:rsidRPr="005C158E" w:rsidRDefault="00FC6B43" w:rsidP="00B76FE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Rozumienie i respektowanie obowiązujących norm. W roku szkolnym 2017/2018 powyżej 90% uczniów przestrzega szkolnych norm i zasad. </w:t>
      </w:r>
    </w:p>
    <w:p w:rsidR="00FC6B43" w:rsidRPr="005C158E" w:rsidRDefault="00FC6B43" w:rsidP="00B76FE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Rozwijanie postaw prospołecznych i działań w zakresie wolontariatu. </w:t>
      </w:r>
    </w:p>
    <w:p w:rsidR="00FC6B43" w:rsidRPr="005C158E" w:rsidRDefault="00FC6B43" w:rsidP="00B76FE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 terminie do 20 września r. samorząd uczniowski wyłoni radę wolontariatu,</w:t>
      </w:r>
    </w:p>
    <w:p w:rsidR="00FC6B43" w:rsidRPr="005C158E" w:rsidRDefault="00FC6B43" w:rsidP="00B76FE2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rada wolontariatu opracuje program szkolnego wolontariatu do 30.09.2017 r.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OBSZAR ROZWOJU FIZYCZNEGO</w:t>
      </w:r>
    </w:p>
    <w:p w:rsidR="00FC6B43" w:rsidRPr="005C158E" w:rsidRDefault="00FC6B43" w:rsidP="00B76FE2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Kształtowanie umiejętności podejmowania i realizacji zachowań prozdrowotnych.</w:t>
      </w:r>
    </w:p>
    <w:p w:rsidR="00FC6B43" w:rsidRPr="005C158E" w:rsidRDefault="00FC6B43" w:rsidP="00B76FE2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 I semestrze wszyscy wychowawcy przeprowadzą co najmniej 2 godziny zajęć sprzyjających kształtowaniu postaw prozdrowotnych.</w:t>
      </w:r>
    </w:p>
    <w:p w:rsidR="00FC6B43" w:rsidRPr="005C158E" w:rsidRDefault="00FC6B43" w:rsidP="00B76FE2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100% uczniów jest świadomych zależności pomiędzy odpowiednim stylem życia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158E">
        <w:rPr>
          <w:rFonts w:ascii="Times New Roman" w:hAnsi="Times New Roman" w:cs="Times New Roman"/>
          <w:sz w:val="24"/>
          <w:szCs w:val="24"/>
        </w:rPr>
        <w:t xml:space="preserve"> a zdrowiem.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OBSZAR ROZWOJU EMOCJONALNEGO</w:t>
      </w:r>
    </w:p>
    <w:p w:rsidR="00FC6B43" w:rsidRPr="005C158E" w:rsidRDefault="00FC6B43" w:rsidP="00B76FE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Kształtowanie pozytywnego obrazu własnej osoby.</w:t>
      </w:r>
    </w:p>
    <w:p w:rsidR="00FC6B43" w:rsidRPr="005C158E" w:rsidRDefault="00FC6B43" w:rsidP="00B76FE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Przeprowadzenie cyklu zajęć  psychoedukacyjnych w klasach  wg potrzeb na temat umiejętności samooceny i rozpoznawania swoich predyspozycji. </w:t>
      </w:r>
    </w:p>
    <w:p w:rsidR="00FC6B43" w:rsidRPr="005C158E" w:rsidRDefault="00FC6B43" w:rsidP="00B76FE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100% uczniów potrafi wskazać swoje mocne i słabe strony. </w:t>
      </w:r>
    </w:p>
    <w:p w:rsidR="00FC6B43" w:rsidRPr="005C158E" w:rsidRDefault="00FC6B43" w:rsidP="00B76FE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98% uczniów potrafi wskazać konstruktywne sposoby rozwijania swoich predyspozycji i pokonywania potencjalnych trudności. 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OBSZAR ROZWOJU DUCHOWEGO</w:t>
      </w:r>
    </w:p>
    <w:p w:rsidR="00FC6B43" w:rsidRPr="005C158E" w:rsidRDefault="00FC6B43" w:rsidP="00B76FE2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Upowszechnienie wiedzy na temat obowiązujących w szkole norm i wartości.</w:t>
      </w:r>
    </w:p>
    <w:p w:rsidR="00FC6B43" w:rsidRPr="005C158E" w:rsidRDefault="00FC6B43" w:rsidP="00B76FE2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Do 10.10.2017 r. wychowawcy zapoznają uczniów i rodziców z systemem wartości przyjętych w koncepcji pracy szkoły oraz regulacjami prawa wewnątrzszkolnego. </w:t>
      </w:r>
    </w:p>
    <w:p w:rsidR="00FC6B43" w:rsidRDefault="00FC6B43" w:rsidP="00B76FE2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Poprawa relacji pomiędzy pracownikami szkoły i uczniami. W roku szkolnym 2017/2018 90% uczniów w swoich zachowaniach kieruje się normami wynikającymi z przyjętych w szkole wartości.</w:t>
      </w:r>
    </w:p>
    <w:p w:rsidR="00FC6B43" w:rsidRDefault="00FC6B43" w:rsidP="000E0F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0E0F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0E0FD4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0E0FD4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0E0FD4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0E0FD4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0E0FD4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0E0FD4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0E0FD4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0E0FD4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0E0FD4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0E0FD4" w:rsidRDefault="00FC6B43" w:rsidP="000E0FD4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VII. Harmonogram działań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W w:w="1044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739"/>
        <w:gridCol w:w="2737"/>
        <w:gridCol w:w="2037"/>
        <w:gridCol w:w="2076"/>
      </w:tblGrid>
      <w:tr w:rsidR="00FC6B43" w:rsidRPr="005C158E">
        <w:trPr>
          <w:cantSplit/>
          <w:trHeight w:val="1134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SFERA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6B43" w:rsidRPr="005C158E" w:rsidRDefault="00FC6B43" w:rsidP="00B76F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6B43" w:rsidRPr="005C158E" w:rsidRDefault="00FC6B43" w:rsidP="00B76F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realizacji</w:t>
            </w:r>
          </w:p>
        </w:tc>
        <w:tc>
          <w:tcPr>
            <w:tcW w:w="2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6B43" w:rsidRPr="005C158E" w:rsidRDefault="00FC6B43" w:rsidP="00B76F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6B43" w:rsidRPr="005C158E" w:rsidRDefault="00FC6B43" w:rsidP="000E0FD4">
            <w:pPr>
              <w:spacing w:after="0" w:line="360" w:lineRule="auto"/>
              <w:ind w:left="34" w:right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FC6B43" w:rsidRPr="005C158E"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INTELEKTUALNA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7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0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</w:tr>
      <w:tr w:rsidR="00FC6B43" w:rsidRPr="005C158E">
        <w:trPr>
          <w:trHeight w:val="5910"/>
        </w:trPr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Rozwijanie zainteresowań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i zdolności uczniów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miasta,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przygotowanie programów artystycznych na uroczystości szkolne, prezentowanie talentów na forum szkoły,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Realizacja zajęć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 xml:space="preserve">zgodnie z harmonogramem ustalonych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i prowadzonych przez konkretne osoby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Zgodnie z kalendarzem szkolnych uroczystości określających terminy konkretnych przedsięwzięć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 xml:space="preserve"> i osoby odpowiedzialne za ich przygotowanie</w:t>
            </w:r>
          </w:p>
        </w:tc>
      </w:tr>
      <w:tr w:rsidR="00FC6B43" w:rsidRPr="005C158E">
        <w:trPr>
          <w:trHeight w:val="3345"/>
        </w:trPr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Szkolenie rady pedagogicznej z zakresu aktywnych metod pracy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Zgodnie z terminami obserwacji lekcji ustalonym w planie nadzoru pedagogicznego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43" w:rsidRPr="005C158E"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zgodnie z harmonogramem zajęć w poszczególnych klasach</w:t>
            </w:r>
          </w:p>
        </w:tc>
      </w:tr>
      <w:tr w:rsidR="00FC6B43" w:rsidRPr="005C158E"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zajęcia zgodnie z harmonogramem opracowanym w zespołach wychowawczych dla poszczególnych klas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43" w:rsidRPr="005C158E"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praktyczne sposoby zarządzania czasem na warsztatach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FC6B43" w:rsidRPr="005C158E"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MORALNA</w:t>
            </w:r>
          </w:p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FC6B43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7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działalność charytatywna, wolontariat szkolny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Powołanie Rady Wolontariatu.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Opracowanie Program Szkolnego Wolontariatu</w:t>
            </w:r>
          </w:p>
        </w:tc>
        <w:tc>
          <w:tcPr>
            <w:tcW w:w="20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opiekun samorządu szkolnego p. Sabina Stawiarska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30.09</w:t>
            </w: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.2017 r.</w:t>
            </w:r>
          </w:p>
        </w:tc>
      </w:tr>
      <w:tr w:rsidR="00FC6B43" w:rsidRPr="005C158E"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świętowanie rocznic i wydarzeń patriotycznych, lekcje wychowawcze na temat patriotyzmu,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spotkanie z weteranem II wojny światowej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nauczyciele wskazani jako odpowiedzialni za poszczególne działania p. Agnieszka Chabros, p. Arkadiusz Hływa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zgodnie z kalendarzem uroczystości i personalną odpowiedzialnością za konkretne działanie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43" w:rsidRPr="005C158E"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pStyle w:val="NormalWeb"/>
              <w:spacing w:line="360" w:lineRule="auto"/>
            </w:pPr>
            <w:r w:rsidRPr="005C158E">
              <w:t>Poznanie kultury rodzimej, zaznajamianie z kulturą regionu</w:t>
            </w:r>
          </w:p>
          <w:p w:rsidR="00FC6B43" w:rsidRPr="005C158E" w:rsidRDefault="00FC6B43" w:rsidP="000E0FD4">
            <w:pPr>
              <w:pStyle w:val="NormalWeb"/>
              <w:spacing w:line="360" w:lineRule="auto"/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wycieczki, tematyczne lekcje wychowawcze,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Planowanie wg. potrzeb</w:t>
            </w:r>
          </w:p>
        </w:tc>
      </w:tr>
      <w:tr w:rsidR="00FC6B43" w:rsidRPr="005C158E"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międzynarodowe wymiany młodzieży, lekcje wychowawcze poświęcone tej tematyce,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wg. potrzeb</w:t>
            </w:r>
          </w:p>
        </w:tc>
      </w:tr>
      <w:tr w:rsidR="00FC6B43" w:rsidRPr="005C158E"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Spotkania z pedagogiem szkolnym,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Planowanie zajęć wg. potrzeb</w:t>
            </w:r>
          </w:p>
        </w:tc>
      </w:tr>
      <w:tr w:rsidR="00FC6B43" w:rsidRPr="005C158E"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  <w:r w:rsidRPr="005C158E">
              <w:t>Promowanie zdrowego stylu życia</w:t>
            </w: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Dzień Sportu, zajęcia o zdrowym stylu odżywiania się oraz znaczeniu ruchu w życiu człowieka prowadzone przez wychowawców na podstawie scenariusza opracowanego przez zespół w składzie:…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nauczyciele biologii i wychowania fizycznego ]</w:t>
            </w:r>
          </w:p>
        </w:tc>
        <w:tc>
          <w:tcPr>
            <w:tcW w:w="20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zgodnie z harmonogramem opracowanym przez nauczycieli wychowania fizycznego</w:t>
            </w:r>
          </w:p>
        </w:tc>
      </w:tr>
      <w:tr w:rsidR="00FC6B43" w:rsidRPr="005C158E"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SPOŁECZNA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Kształtowanie przekonania o społecznym wymiarze istnienia osoby ludzkiej, a także o społecznym aspekcie bycia uczniem szkoły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Omówienie zasad statutu szkoły i regulaminów szkolnych,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0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0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Do 30.09.2017 r.</w:t>
            </w:r>
          </w:p>
        </w:tc>
      </w:tr>
      <w:tr w:rsidR="00FC6B43" w:rsidRPr="005C158E">
        <w:trPr>
          <w:trHeight w:val="2610"/>
        </w:trPr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6B43" w:rsidRPr="005C158E" w:rsidRDefault="00FC6B43" w:rsidP="00B76F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rozwiązywania.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wg. potrzeb klas</w:t>
            </w: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43" w:rsidRPr="005C158E">
        <w:trPr>
          <w:trHeight w:val="4050"/>
        </w:trPr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6B43" w:rsidRPr="005C158E" w:rsidRDefault="00FC6B43" w:rsidP="00B76F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pStyle w:val="ListParagraph"/>
              <w:spacing w:after="0" w:line="36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Wybory do samorządu uczniowskiego/wybory samorządów klasowych, bieżąca kontrola ich działalności, wybory opiekuna samorządu uczniowskiego.</w:t>
            </w: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p. Sabina Stawiarska</w:t>
            </w: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p. Jarosław Czerniak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Do 30.09.2017 r.</w:t>
            </w: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43" w:rsidRPr="005C158E"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6B43" w:rsidRPr="005C158E" w:rsidRDefault="00FC6B43" w:rsidP="00B76F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Doskonalenie kultury bycia.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Zajęcia Akademii Dobrych Manier – zajęcia pozalekcyjne dla uczniów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wg. potrzeb</w:t>
            </w:r>
          </w:p>
        </w:tc>
      </w:tr>
      <w:tr w:rsidR="00FC6B43" w:rsidRPr="005C158E"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6B43" w:rsidRPr="005C158E" w:rsidRDefault="00FC6B43" w:rsidP="00B76F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Udział w akcji sprzątanie świata.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Udział w akcjach charytatywnych na rzecz zwierząt, wycieczki krajoznawcze.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Rada Wolontariatu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wg. potrzeb</w:t>
            </w:r>
          </w:p>
        </w:tc>
      </w:tr>
      <w:tr w:rsidR="00FC6B43" w:rsidRPr="005C158E"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6B43" w:rsidRPr="005C158E" w:rsidRDefault="00FC6B43" w:rsidP="00B76F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pStyle w:val="ListParagraph"/>
              <w:spacing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warsztaty dla klas prowadzone przez doradcę zawodowego nauka poszukiwania pracy, analizy ofert, nauka wypełniania dokumentów związanych z podjęciem pracy zawodowej, przygotowanie do rozmowy kwalifikacyjnej przed podjęciem pracy</w:t>
            </w: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pStyle w:val="ListParagraph"/>
              <w:spacing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drugie półrocze</w:t>
            </w:r>
          </w:p>
          <w:p w:rsidR="00FC6B43" w:rsidRPr="005C158E" w:rsidRDefault="00FC6B43" w:rsidP="000E0FD4">
            <w:pPr>
              <w:pStyle w:val="ListParagraph"/>
              <w:spacing w:after="0" w:line="36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wg. ustalonego harmonogramu</w:t>
            </w:r>
          </w:p>
        </w:tc>
      </w:tr>
      <w:tr w:rsidR="00FC6B43" w:rsidRPr="005C158E"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6B43" w:rsidRPr="005C158E" w:rsidRDefault="00FC6B43" w:rsidP="00B76F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  <w:r w:rsidRPr="005C158E">
              <w:t>Systematyczne monitorowanie frekwencji uczniów na zajęciach lekcyjnych.</w:t>
            </w: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  <w:r w:rsidRPr="005C158E">
              <w:t>Zwiększenie współpracy z rodzicami w zakresie kontroli obowiązku szkolnego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  <w:r w:rsidRPr="005C158E">
              <w:t>analiza frekwencji uczniów</w:t>
            </w: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  <w:r w:rsidRPr="005C158E">
              <w:t>systematyczne informowanie rodziców o absencji uczniów, wywiadówki, dni otwarte, indywidualne spotkania z rodzicami,</w:t>
            </w: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0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sporządzanie miesięcznych zestawień obecności w pierwszym dniu miesiąca następującego po okresie kontroli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Zgodnie z harmonogramem zebrań i dni otwartych, ustalonym na dany rok szkolny</w:t>
            </w:r>
          </w:p>
        </w:tc>
      </w:tr>
      <w:tr w:rsidR="00FC6B43" w:rsidRPr="005C158E">
        <w:trPr>
          <w:cantSplit/>
          <w:trHeight w:val="382"/>
        </w:trPr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EMOCJONALNA</w:t>
            </w:r>
          </w:p>
        </w:tc>
        <w:tc>
          <w:tcPr>
            <w:tcW w:w="273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  <w:r w:rsidRPr="005C158E">
              <w:t>Nauka nabywania świadomości własnych słabych i mocnych stron, kształtowanie samoakceptacji, budowanie poczucia własnej wartości</w:t>
            </w:r>
          </w:p>
        </w:tc>
        <w:tc>
          <w:tcPr>
            <w:tcW w:w="27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warsztaty dla uczniów prowadzone przez specjalistów z PPP</w:t>
            </w: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0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0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FC6B43" w:rsidRPr="005C158E">
        <w:trPr>
          <w:cantSplit/>
          <w:trHeight w:val="360"/>
        </w:trPr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FC6B43" w:rsidRPr="005C158E" w:rsidRDefault="00FC6B43" w:rsidP="00B76FE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  <w:r w:rsidRPr="005C158E">
              <w:t>Kształcenie umiejętności rozwiązywania problemów bez użycia siły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  <w:r w:rsidRPr="005C158E">
              <w:t>zajęcia integracyjne w klasach</w:t>
            </w: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</w:p>
          <w:p w:rsidR="00FC6B43" w:rsidRPr="005C158E" w:rsidRDefault="00FC6B43" w:rsidP="000E0FD4">
            <w:pPr>
              <w:pStyle w:val="NormalWeb"/>
              <w:spacing w:before="0" w:beforeAutospacing="0" w:after="0" w:afterAutospacing="0" w:line="360" w:lineRule="auto"/>
            </w:pPr>
            <w:r w:rsidRPr="005C158E">
              <w:t>lekcje wychowawcze z wykorzystaniem filmu o agresji i jej unikaniu</w:t>
            </w:r>
          </w:p>
        </w:tc>
        <w:tc>
          <w:tcPr>
            <w:tcW w:w="20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43" w:rsidRPr="005C158E" w:rsidRDefault="00FC6B43" w:rsidP="000E0F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C6B43" w:rsidRPr="005C158E" w:rsidRDefault="00FC6B43" w:rsidP="000E0F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E">
              <w:rPr>
                <w:rFonts w:ascii="Times New Roman" w:hAnsi="Times New Roman" w:cs="Times New Roman"/>
                <w:sz w:val="24"/>
                <w:szCs w:val="24"/>
              </w:rPr>
              <w:t>wg. potrzeb</w:t>
            </w:r>
          </w:p>
        </w:tc>
      </w:tr>
    </w:tbl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58E">
        <w:rPr>
          <w:rFonts w:ascii="Times New Roman" w:hAnsi="Times New Roman" w:cs="Times New Roman"/>
          <w:b/>
          <w:bCs/>
          <w:sz w:val="24"/>
          <w:szCs w:val="24"/>
        </w:rPr>
        <w:t>VIII. Zasady ewaluacji programu wychowawczo-profilaktycznego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FC6B43" w:rsidRPr="005C158E" w:rsidRDefault="00FC6B43" w:rsidP="00B76FE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obserwację zachowań uczniów i zachodzących w tym zakresie zmian,</w:t>
      </w:r>
    </w:p>
    <w:p w:rsidR="00FC6B43" w:rsidRPr="005C158E" w:rsidRDefault="00FC6B43" w:rsidP="00B76FE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analizę dokumentacji,</w:t>
      </w:r>
    </w:p>
    <w:p w:rsidR="00FC6B43" w:rsidRPr="005C158E" w:rsidRDefault="00FC6B43" w:rsidP="00B76FE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przeprowadzanie ankiet, kwestionariuszy wśród uczniów, rodziców i nauczycieli,</w:t>
      </w:r>
    </w:p>
    <w:p w:rsidR="00FC6B43" w:rsidRPr="005C158E" w:rsidRDefault="00FC6B43" w:rsidP="00B76FE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rozmowy z rodzicami,</w:t>
      </w:r>
    </w:p>
    <w:p w:rsidR="00FC6B43" w:rsidRPr="005C158E" w:rsidRDefault="00FC6B43" w:rsidP="00B76FE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wymianę spostrzeżeń w zespołach wychowawców i nauczycieli,</w:t>
      </w:r>
    </w:p>
    <w:p w:rsidR="00FC6B43" w:rsidRPr="005C158E" w:rsidRDefault="00FC6B43" w:rsidP="00B76FE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w</w:t>
      </w:r>
      <w:r w:rsidRPr="005C158E">
        <w:rPr>
          <w:rFonts w:ascii="Times New Roman" w:hAnsi="Times New Roman" w:cs="Times New Roman"/>
          <w:vanish/>
          <w:sz w:val="24"/>
          <w:szCs w:val="24"/>
        </w:rPr>
        <w:t>ymianę spostrzeżeń w zespołach wychowawców i nauczycieli,</w:t>
      </w:r>
      <w:r w:rsidRPr="005C158E">
        <w:rPr>
          <w:rFonts w:ascii="Times New Roman" w:hAnsi="Times New Roman" w:cs="Times New Roman"/>
          <w:sz w:val="24"/>
          <w:szCs w:val="24"/>
        </w:rPr>
        <w:t xml:space="preserve"> analizy przypadków.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E">
        <w:rPr>
          <w:rFonts w:ascii="Times New Roman" w:hAnsi="Times New Roman" w:cs="Times New Roman"/>
          <w:sz w:val="24"/>
          <w:szCs w:val="24"/>
        </w:rPr>
        <w:t xml:space="preserve">Program wychowawczo-profilaktyczny został uchwalony przez Radę rodziców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158E">
        <w:rPr>
          <w:rFonts w:ascii="Times New Roman" w:hAnsi="Times New Roman" w:cs="Times New Roman"/>
          <w:sz w:val="24"/>
          <w:szCs w:val="24"/>
        </w:rPr>
        <w:t>w porozumieniu z Radą pedagogiczną Zespołu Szkół Wojewódzkiego Zakładu Doskonalenia Zawodowego w Szczecinie z siedzibą w Świnoujściu  w dniu …………………………………..………..</w:t>
      </w:r>
    </w:p>
    <w:p w:rsidR="00FC6B43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43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FC6B43" w:rsidRPr="00602C31" w:rsidRDefault="00FC6B43" w:rsidP="00602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31">
        <w:rPr>
          <w:rFonts w:ascii="Times New Roman" w:hAnsi="Times New Roman" w:cs="Times New Roman"/>
          <w:sz w:val="24"/>
          <w:szCs w:val="24"/>
        </w:rPr>
        <w:t>1-Procedura zwalniania z zajęć wychowania fizycznego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B43" w:rsidRPr="00602C31" w:rsidRDefault="00FC6B43" w:rsidP="00602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31">
        <w:rPr>
          <w:rFonts w:ascii="Times New Roman" w:hAnsi="Times New Roman" w:cs="Times New Roman"/>
          <w:sz w:val="24"/>
          <w:szCs w:val="24"/>
        </w:rPr>
        <w:t>2-Procedura postępowania w przypadku agresywnego zachowania się ucznia wobec    innych uczniów, nauczycieli, pracowników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B43" w:rsidRPr="00602C31" w:rsidRDefault="00FC6B43" w:rsidP="00602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31">
        <w:rPr>
          <w:rFonts w:ascii="Times New Roman" w:hAnsi="Times New Roman" w:cs="Times New Roman"/>
          <w:sz w:val="24"/>
          <w:szCs w:val="24"/>
        </w:rPr>
        <w:t>3- Procedura postępowania w przypadku złamania przez ucznia zakazu korzystania w czasie zajęć lekcyjnych z telefonu komórkowego, dyktafonu, aparatu fotograficznego lub innego urządzenia służącego do rejestrowania dźwięku i obrazu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B43" w:rsidRPr="00602C31" w:rsidRDefault="00FC6B43" w:rsidP="00602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31">
        <w:rPr>
          <w:rFonts w:ascii="Times New Roman" w:hAnsi="Times New Roman" w:cs="Times New Roman"/>
          <w:sz w:val="24"/>
          <w:szCs w:val="24"/>
        </w:rPr>
        <w:t>4-Procedura postępowania wobec przemocy domowej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B43" w:rsidRPr="00602C31" w:rsidRDefault="00FC6B43" w:rsidP="00602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31">
        <w:rPr>
          <w:rFonts w:ascii="Times New Roman" w:hAnsi="Times New Roman" w:cs="Times New Roman"/>
          <w:sz w:val="24"/>
          <w:szCs w:val="24"/>
        </w:rPr>
        <w:t>5-Procedura zarządzania kryzysem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B43" w:rsidRPr="00602C31" w:rsidRDefault="00FC6B43" w:rsidP="00602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31">
        <w:rPr>
          <w:rFonts w:ascii="Times New Roman" w:hAnsi="Times New Roman" w:cs="Times New Roman"/>
          <w:sz w:val="24"/>
          <w:szCs w:val="24"/>
        </w:rPr>
        <w:t>6-Procedura postępowania nauczycieli w przypadku, gdy uczeń jest po wpływem alkoholu lub narkotyków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FC6B43" w:rsidRPr="005C158E" w:rsidRDefault="00FC6B43" w:rsidP="00B76F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6B43" w:rsidRPr="005C158E" w:rsidSect="00BE3227">
      <w:headerReference w:type="default" r:id="rId7"/>
      <w:footerReference w:type="default" r:id="rId8"/>
      <w:pgSz w:w="11906" w:h="16838"/>
      <w:pgMar w:top="1417" w:right="1826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43" w:rsidRDefault="00FC6B43" w:rsidP="00750CA8">
      <w:pPr>
        <w:spacing w:after="0" w:line="240" w:lineRule="auto"/>
      </w:pPr>
      <w:r>
        <w:separator/>
      </w:r>
    </w:p>
  </w:endnote>
  <w:endnote w:type="continuationSeparator" w:id="0">
    <w:p w:rsidR="00FC6B43" w:rsidRDefault="00FC6B43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3" w:rsidRDefault="00FC6B43">
    <w:pPr>
      <w:pStyle w:val="Footer"/>
      <w:jc w:val="right"/>
    </w:pPr>
    <w:fldSimple w:instr="PAGE   \* MERGEFORMAT">
      <w:r>
        <w:rPr>
          <w:noProof/>
        </w:rPr>
        <w:t>28</w:t>
      </w:r>
    </w:fldSimple>
  </w:p>
  <w:p w:rsidR="00FC6B43" w:rsidRDefault="00FC6B43" w:rsidP="002979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43" w:rsidRDefault="00FC6B43" w:rsidP="00750CA8">
      <w:pPr>
        <w:spacing w:after="0" w:line="240" w:lineRule="auto"/>
      </w:pPr>
      <w:r>
        <w:separator/>
      </w:r>
    </w:p>
  </w:footnote>
  <w:footnote w:type="continuationSeparator" w:id="0">
    <w:p w:rsidR="00FC6B43" w:rsidRDefault="00FC6B43" w:rsidP="007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43" w:rsidRPr="000E0FD4" w:rsidRDefault="00FC6B43" w:rsidP="000E0FD4">
    <w:pPr>
      <w:pStyle w:val="Header"/>
      <w:pBdr>
        <w:bottom w:val="thickThinSmallGap" w:sz="24" w:space="1" w:color="823B0B"/>
      </w:pBdr>
      <w:jc w:val="center"/>
      <w:rPr>
        <w:rFonts w:ascii="Calibri Light" w:hAnsi="Calibri Light" w:cs="Calibri Light"/>
        <w:sz w:val="32"/>
        <w:szCs w:val="32"/>
      </w:rPr>
    </w:pPr>
    <w:r>
      <w:rPr>
        <w:rFonts w:ascii="Calibri Light" w:hAnsi="Calibri Light" w:cs="Calibri Light"/>
        <w:sz w:val="32"/>
        <w:szCs w:val="32"/>
      </w:rPr>
      <w:t>Szkolny program wychowawczo-profilaktyczny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cs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34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36"/>
  </w:num>
  <w:num w:numId="5">
    <w:abstractNumId w:val="23"/>
  </w:num>
  <w:num w:numId="6">
    <w:abstractNumId w:val="38"/>
  </w:num>
  <w:num w:numId="7">
    <w:abstractNumId w:val="33"/>
  </w:num>
  <w:num w:numId="8">
    <w:abstractNumId w:val="9"/>
  </w:num>
  <w:num w:numId="9">
    <w:abstractNumId w:val="29"/>
  </w:num>
  <w:num w:numId="10">
    <w:abstractNumId w:val="18"/>
  </w:num>
  <w:num w:numId="11">
    <w:abstractNumId w:val="14"/>
  </w:num>
  <w:num w:numId="12">
    <w:abstractNumId w:val="28"/>
  </w:num>
  <w:num w:numId="13">
    <w:abstractNumId w:val="0"/>
  </w:num>
  <w:num w:numId="14">
    <w:abstractNumId w:val="21"/>
  </w:num>
  <w:num w:numId="15">
    <w:abstractNumId w:val="43"/>
  </w:num>
  <w:num w:numId="16">
    <w:abstractNumId w:val="41"/>
  </w:num>
  <w:num w:numId="17">
    <w:abstractNumId w:val="27"/>
  </w:num>
  <w:num w:numId="18">
    <w:abstractNumId w:val="25"/>
  </w:num>
  <w:num w:numId="19">
    <w:abstractNumId w:val="40"/>
  </w:num>
  <w:num w:numId="20">
    <w:abstractNumId w:val="4"/>
  </w:num>
  <w:num w:numId="21">
    <w:abstractNumId w:val="1"/>
  </w:num>
  <w:num w:numId="22">
    <w:abstractNumId w:val="11"/>
  </w:num>
  <w:num w:numId="23">
    <w:abstractNumId w:val="39"/>
  </w:num>
  <w:num w:numId="24">
    <w:abstractNumId w:val="13"/>
  </w:num>
  <w:num w:numId="25">
    <w:abstractNumId w:val="3"/>
  </w:num>
  <w:num w:numId="26">
    <w:abstractNumId w:val="37"/>
  </w:num>
  <w:num w:numId="27">
    <w:abstractNumId w:val="12"/>
  </w:num>
  <w:num w:numId="28">
    <w:abstractNumId w:val="42"/>
  </w:num>
  <w:num w:numId="29">
    <w:abstractNumId w:val="6"/>
  </w:num>
  <w:num w:numId="30">
    <w:abstractNumId w:val="16"/>
  </w:num>
  <w:num w:numId="31">
    <w:abstractNumId w:val="32"/>
  </w:num>
  <w:num w:numId="32">
    <w:abstractNumId w:val="20"/>
  </w:num>
  <w:num w:numId="33">
    <w:abstractNumId w:val="35"/>
  </w:num>
  <w:num w:numId="34">
    <w:abstractNumId w:val="17"/>
  </w:num>
  <w:num w:numId="35">
    <w:abstractNumId w:val="2"/>
  </w:num>
  <w:num w:numId="36">
    <w:abstractNumId w:val="8"/>
  </w:num>
  <w:num w:numId="37">
    <w:abstractNumId w:val="15"/>
  </w:num>
  <w:num w:numId="38">
    <w:abstractNumId w:val="10"/>
  </w:num>
  <w:num w:numId="39">
    <w:abstractNumId w:val="30"/>
  </w:num>
  <w:num w:numId="40">
    <w:abstractNumId w:val="31"/>
  </w:num>
  <w:num w:numId="41">
    <w:abstractNumId w:val="34"/>
  </w:num>
  <w:num w:numId="42">
    <w:abstractNumId w:val="22"/>
  </w:num>
  <w:num w:numId="43">
    <w:abstractNumId w:val="26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54"/>
    <w:rsid w:val="00003192"/>
    <w:rsid w:val="00003AED"/>
    <w:rsid w:val="000050A4"/>
    <w:rsid w:val="00043F8E"/>
    <w:rsid w:val="00095249"/>
    <w:rsid w:val="0009615D"/>
    <w:rsid w:val="000A37DD"/>
    <w:rsid w:val="000A70A4"/>
    <w:rsid w:val="000C1430"/>
    <w:rsid w:val="000C3450"/>
    <w:rsid w:val="000D3DA0"/>
    <w:rsid w:val="000E0FD4"/>
    <w:rsid w:val="000F770D"/>
    <w:rsid w:val="0010427B"/>
    <w:rsid w:val="00125F99"/>
    <w:rsid w:val="00140D75"/>
    <w:rsid w:val="00142782"/>
    <w:rsid w:val="001555EC"/>
    <w:rsid w:val="00163AD3"/>
    <w:rsid w:val="00165378"/>
    <w:rsid w:val="0017160E"/>
    <w:rsid w:val="00191A12"/>
    <w:rsid w:val="001941E4"/>
    <w:rsid w:val="001A6A94"/>
    <w:rsid w:val="001B3371"/>
    <w:rsid w:val="001B580D"/>
    <w:rsid w:val="001C224F"/>
    <w:rsid w:val="00205975"/>
    <w:rsid w:val="00207107"/>
    <w:rsid w:val="0021510A"/>
    <w:rsid w:val="00230A6B"/>
    <w:rsid w:val="0024787A"/>
    <w:rsid w:val="0025231F"/>
    <w:rsid w:val="0026375D"/>
    <w:rsid w:val="0027167B"/>
    <w:rsid w:val="0027467D"/>
    <w:rsid w:val="00286392"/>
    <w:rsid w:val="00292344"/>
    <w:rsid w:val="00292DB7"/>
    <w:rsid w:val="002979C0"/>
    <w:rsid w:val="002B297C"/>
    <w:rsid w:val="002C23A9"/>
    <w:rsid w:val="0030124E"/>
    <w:rsid w:val="00307520"/>
    <w:rsid w:val="00307EC5"/>
    <w:rsid w:val="00332A25"/>
    <w:rsid w:val="0033460B"/>
    <w:rsid w:val="00351571"/>
    <w:rsid w:val="00362633"/>
    <w:rsid w:val="00371B34"/>
    <w:rsid w:val="003804A3"/>
    <w:rsid w:val="003A4E24"/>
    <w:rsid w:val="003A614F"/>
    <w:rsid w:val="003B153C"/>
    <w:rsid w:val="003C0445"/>
    <w:rsid w:val="003D37BE"/>
    <w:rsid w:val="003F71DA"/>
    <w:rsid w:val="00412055"/>
    <w:rsid w:val="00444024"/>
    <w:rsid w:val="00451254"/>
    <w:rsid w:val="004665FA"/>
    <w:rsid w:val="00477FE6"/>
    <w:rsid w:val="004808B1"/>
    <w:rsid w:val="004858F1"/>
    <w:rsid w:val="004A183D"/>
    <w:rsid w:val="004A28A5"/>
    <w:rsid w:val="004A3C10"/>
    <w:rsid w:val="004C5102"/>
    <w:rsid w:val="004C70F3"/>
    <w:rsid w:val="004F0D91"/>
    <w:rsid w:val="004F2541"/>
    <w:rsid w:val="004F41D7"/>
    <w:rsid w:val="004F6A0C"/>
    <w:rsid w:val="00501776"/>
    <w:rsid w:val="00507F2B"/>
    <w:rsid w:val="005121B7"/>
    <w:rsid w:val="00523A39"/>
    <w:rsid w:val="00527FAF"/>
    <w:rsid w:val="00552B62"/>
    <w:rsid w:val="00566A99"/>
    <w:rsid w:val="00587CBE"/>
    <w:rsid w:val="005A2158"/>
    <w:rsid w:val="005C068B"/>
    <w:rsid w:val="005C158E"/>
    <w:rsid w:val="005C5DAC"/>
    <w:rsid w:val="005C67D0"/>
    <w:rsid w:val="005D2EDE"/>
    <w:rsid w:val="005D57C0"/>
    <w:rsid w:val="005F3A1E"/>
    <w:rsid w:val="00602C31"/>
    <w:rsid w:val="0061009E"/>
    <w:rsid w:val="006177BD"/>
    <w:rsid w:val="00624AE5"/>
    <w:rsid w:val="00630764"/>
    <w:rsid w:val="00635176"/>
    <w:rsid w:val="00640053"/>
    <w:rsid w:val="006579C9"/>
    <w:rsid w:val="00666F15"/>
    <w:rsid w:val="00676BC2"/>
    <w:rsid w:val="006B1A37"/>
    <w:rsid w:val="006D54A4"/>
    <w:rsid w:val="006D6823"/>
    <w:rsid w:val="006F6FA5"/>
    <w:rsid w:val="00710C54"/>
    <w:rsid w:val="00720740"/>
    <w:rsid w:val="0072332F"/>
    <w:rsid w:val="00733FB8"/>
    <w:rsid w:val="007434AC"/>
    <w:rsid w:val="0074522D"/>
    <w:rsid w:val="007502FF"/>
    <w:rsid w:val="00750CA8"/>
    <w:rsid w:val="00761CC1"/>
    <w:rsid w:val="00762021"/>
    <w:rsid w:val="007742CB"/>
    <w:rsid w:val="007824B0"/>
    <w:rsid w:val="00797D4B"/>
    <w:rsid w:val="007A0BB9"/>
    <w:rsid w:val="007A6025"/>
    <w:rsid w:val="007C4A06"/>
    <w:rsid w:val="007D3D5D"/>
    <w:rsid w:val="007F0BD9"/>
    <w:rsid w:val="007F1F6A"/>
    <w:rsid w:val="007F64A8"/>
    <w:rsid w:val="00801B21"/>
    <w:rsid w:val="008176E8"/>
    <w:rsid w:val="00821476"/>
    <w:rsid w:val="00843BF6"/>
    <w:rsid w:val="00862499"/>
    <w:rsid w:val="008C4225"/>
    <w:rsid w:val="008C587F"/>
    <w:rsid w:val="00904630"/>
    <w:rsid w:val="0090594B"/>
    <w:rsid w:val="009129CE"/>
    <w:rsid w:val="00944ED8"/>
    <w:rsid w:val="00946405"/>
    <w:rsid w:val="0095567C"/>
    <w:rsid w:val="00963AC9"/>
    <w:rsid w:val="009766D4"/>
    <w:rsid w:val="00997421"/>
    <w:rsid w:val="009B1C38"/>
    <w:rsid w:val="009B4F2F"/>
    <w:rsid w:val="009D0C36"/>
    <w:rsid w:val="009F255E"/>
    <w:rsid w:val="009F7F08"/>
    <w:rsid w:val="00A2630B"/>
    <w:rsid w:val="00A3451E"/>
    <w:rsid w:val="00A375A3"/>
    <w:rsid w:val="00A40A2C"/>
    <w:rsid w:val="00A84301"/>
    <w:rsid w:val="00AA3888"/>
    <w:rsid w:val="00AB7697"/>
    <w:rsid w:val="00AC0FE1"/>
    <w:rsid w:val="00AE0258"/>
    <w:rsid w:val="00B061AF"/>
    <w:rsid w:val="00B16254"/>
    <w:rsid w:val="00B20E1D"/>
    <w:rsid w:val="00B26412"/>
    <w:rsid w:val="00B53FBC"/>
    <w:rsid w:val="00B54136"/>
    <w:rsid w:val="00B76FE2"/>
    <w:rsid w:val="00BA3169"/>
    <w:rsid w:val="00BB46A5"/>
    <w:rsid w:val="00BB4F3B"/>
    <w:rsid w:val="00BD0D8E"/>
    <w:rsid w:val="00BD11EC"/>
    <w:rsid w:val="00BE3227"/>
    <w:rsid w:val="00BF6CAB"/>
    <w:rsid w:val="00C07DD1"/>
    <w:rsid w:val="00C3277D"/>
    <w:rsid w:val="00C558C5"/>
    <w:rsid w:val="00C77E0B"/>
    <w:rsid w:val="00C8273B"/>
    <w:rsid w:val="00CC758D"/>
    <w:rsid w:val="00CD62C9"/>
    <w:rsid w:val="00CE0424"/>
    <w:rsid w:val="00CE4C9A"/>
    <w:rsid w:val="00CF4BDF"/>
    <w:rsid w:val="00D0352E"/>
    <w:rsid w:val="00D21777"/>
    <w:rsid w:val="00D218C8"/>
    <w:rsid w:val="00D227FC"/>
    <w:rsid w:val="00D32A1D"/>
    <w:rsid w:val="00D4067E"/>
    <w:rsid w:val="00D41773"/>
    <w:rsid w:val="00D47B82"/>
    <w:rsid w:val="00D50B3B"/>
    <w:rsid w:val="00D65EA2"/>
    <w:rsid w:val="00D76CE6"/>
    <w:rsid w:val="00D963BF"/>
    <w:rsid w:val="00D97215"/>
    <w:rsid w:val="00DA1159"/>
    <w:rsid w:val="00DA3405"/>
    <w:rsid w:val="00DB1990"/>
    <w:rsid w:val="00DB2925"/>
    <w:rsid w:val="00DC0BA8"/>
    <w:rsid w:val="00DF3EB0"/>
    <w:rsid w:val="00E257C8"/>
    <w:rsid w:val="00E36F9E"/>
    <w:rsid w:val="00E74300"/>
    <w:rsid w:val="00E77A7E"/>
    <w:rsid w:val="00E81AA6"/>
    <w:rsid w:val="00E910AF"/>
    <w:rsid w:val="00E941CB"/>
    <w:rsid w:val="00ED25CB"/>
    <w:rsid w:val="00EE5A9E"/>
    <w:rsid w:val="00F03118"/>
    <w:rsid w:val="00F0342F"/>
    <w:rsid w:val="00F32101"/>
    <w:rsid w:val="00F3244E"/>
    <w:rsid w:val="00F32C2E"/>
    <w:rsid w:val="00F47C13"/>
    <w:rsid w:val="00F56F9F"/>
    <w:rsid w:val="00F86BA5"/>
    <w:rsid w:val="00FA7416"/>
    <w:rsid w:val="00FB360F"/>
    <w:rsid w:val="00FC6B43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254"/>
    <w:pPr>
      <w:ind w:left="720"/>
    </w:pPr>
  </w:style>
  <w:style w:type="paragraph" w:styleId="NormalWeb">
    <w:name w:val="Normal (Web)"/>
    <w:basedOn w:val="Normal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35176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73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750C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50CA8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50CA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F6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6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6A0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6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6A0C"/>
    <w:rPr>
      <w:b/>
      <w:bCs/>
    </w:rPr>
  </w:style>
  <w:style w:type="paragraph" w:styleId="Header">
    <w:name w:val="header"/>
    <w:basedOn w:val="Normal"/>
    <w:link w:val="HeaderChar"/>
    <w:uiPriority w:val="99"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79C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9C0"/>
    <w:rPr>
      <w:rFonts w:ascii="Calibri" w:hAnsi="Calibri" w:cs="Calibri"/>
    </w:rPr>
  </w:style>
  <w:style w:type="paragraph" w:styleId="NoSpacing">
    <w:name w:val="No Spacing"/>
    <w:link w:val="NoSpacingChar"/>
    <w:uiPriority w:val="99"/>
    <w:qFormat/>
    <w:rsid w:val="004665FA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665FA"/>
    <w:rPr>
      <w:rFonts w:eastAsia="Times New Roman"/>
      <w:sz w:val="22"/>
      <w:szCs w:val="22"/>
      <w:lang w:val="pl-PL" w:eastAsia="pl-PL"/>
    </w:rPr>
  </w:style>
  <w:style w:type="table" w:styleId="TableGrid">
    <w:name w:val="Table Grid"/>
    <w:basedOn w:val="TableNormal"/>
    <w:uiPriority w:val="99"/>
    <w:rsid w:val="00292D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29</Pages>
  <Words>5266</Words>
  <Characters>31596</Characters>
  <Application>Microsoft Office Outlook</Application>
  <DocSecurity>0</DocSecurity>
  <Lines>0</Lines>
  <Paragraphs>0</Paragraphs>
  <ScaleCrop>false</ScaleCrop>
  <Company>Zespół Szkół  wojewódzkiego zakładu doskonalenia zawodowego w Szczecinie  z siedzibą w świnoujściu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Szkolnego programu wychowawczo-profilaktyczne</dc:title>
  <dc:subject>Rok szkolny 2017/2018</dc:subject>
  <dc:creator>Opracował: mgr Jarosław Czerniak- pedagog szkolny</dc:creator>
  <cp:keywords/>
  <dc:description/>
  <cp:lastModifiedBy>Pedagog</cp:lastModifiedBy>
  <cp:revision>6</cp:revision>
  <cp:lastPrinted>2017-09-12T10:34:00Z</cp:lastPrinted>
  <dcterms:created xsi:type="dcterms:W3CDTF">2017-09-12T09:47:00Z</dcterms:created>
  <dcterms:modified xsi:type="dcterms:W3CDTF">2017-09-12T11:22:00Z</dcterms:modified>
</cp:coreProperties>
</file>